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8BCA" w14:textId="77777777" w:rsidR="00343E90" w:rsidRPr="003A0080" w:rsidRDefault="00F401CE">
      <w:pPr>
        <w:pStyle w:val="BodyText"/>
        <w:rPr>
          <w:sz w:val="20"/>
        </w:rPr>
      </w:pPr>
      <w:r w:rsidRPr="003A0080">
        <w:rPr>
          <w:noProof/>
        </w:rPr>
        <mc:AlternateContent>
          <mc:Choice Requires="wpg">
            <w:drawing>
              <wp:anchor distT="0" distB="0" distL="114300" distR="114300" simplePos="0" relativeHeight="251658240" behindDoc="1" locked="0" layoutInCell="1" allowOverlap="1" wp14:anchorId="3A0F468B" wp14:editId="0D893426">
                <wp:simplePos x="0" y="0"/>
                <wp:positionH relativeFrom="page">
                  <wp:posOffset>-208280</wp:posOffset>
                </wp:positionH>
                <wp:positionV relativeFrom="page">
                  <wp:posOffset>-73025</wp:posOffset>
                </wp:positionV>
                <wp:extent cx="6010275" cy="7030720"/>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7030720"/>
                          <a:chOff x="0" y="0"/>
                          <a:chExt cx="9465" cy="11072"/>
                        </a:xfrm>
                      </wpg:grpSpPr>
                      <pic:pic xmlns:pic="http://schemas.openxmlformats.org/drawingml/2006/picture">
                        <pic:nvPicPr>
                          <pic:cNvPr id="12"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6" y="136"/>
                            <a:ext cx="6805" cy="1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2"/>
                        <wps:cNvSpPr>
                          <a:spLocks/>
                        </wps:cNvSpPr>
                        <wps:spPr bwMode="auto">
                          <a:xfrm>
                            <a:off x="136" y="1920"/>
                            <a:ext cx="9170" cy="3163"/>
                          </a:xfrm>
                          <a:custGeom>
                            <a:avLst/>
                            <a:gdLst>
                              <a:gd name="T0" fmla="+- 0 3760 137"/>
                              <a:gd name="T1" fmla="*/ T0 w 9170"/>
                              <a:gd name="T2" fmla="+- 0 2808 1920"/>
                              <a:gd name="T3" fmla="*/ 2808 h 3163"/>
                              <a:gd name="T4" fmla="+- 0 3251 137"/>
                              <a:gd name="T5" fmla="*/ T4 w 9170"/>
                              <a:gd name="T6" fmla="+- 0 2808 1920"/>
                              <a:gd name="T7" fmla="*/ 2808 h 3163"/>
                              <a:gd name="T8" fmla="+- 0 2044 137"/>
                              <a:gd name="T9" fmla="*/ T8 w 9170"/>
                              <a:gd name="T10" fmla="+- 0 2997 1920"/>
                              <a:gd name="T11" fmla="*/ 2997 h 3163"/>
                              <a:gd name="T12" fmla="+- 0 1440 137"/>
                              <a:gd name="T13" fmla="*/ T12 w 9170"/>
                              <a:gd name="T14" fmla="+- 0 3989 1920"/>
                              <a:gd name="T15" fmla="*/ 3989 h 3163"/>
                              <a:gd name="T16" fmla="+- 0 857 137"/>
                              <a:gd name="T17" fmla="*/ T16 w 9170"/>
                              <a:gd name="T18" fmla="+- 0 4965 1920"/>
                              <a:gd name="T19" fmla="*/ 4965 h 3163"/>
                              <a:gd name="T20" fmla="+- 0 137 137"/>
                              <a:gd name="T21" fmla="*/ T20 w 9170"/>
                              <a:gd name="T22" fmla="+- 0 5001 1920"/>
                              <a:gd name="T23" fmla="*/ 5001 h 3163"/>
                              <a:gd name="T24" fmla="+- 0 137 137"/>
                              <a:gd name="T25" fmla="*/ T24 w 9170"/>
                              <a:gd name="T26" fmla="+- 0 5083 1920"/>
                              <a:gd name="T27" fmla="*/ 5083 h 3163"/>
                              <a:gd name="T28" fmla="+- 0 905 137"/>
                              <a:gd name="T29" fmla="*/ T28 w 9170"/>
                              <a:gd name="T30" fmla="+- 0 5045 1920"/>
                              <a:gd name="T31" fmla="*/ 5045 h 3163"/>
                              <a:gd name="T32" fmla="+- 0 1510 137"/>
                              <a:gd name="T33" fmla="*/ T32 w 9170"/>
                              <a:gd name="T34" fmla="+- 0 4031 1920"/>
                              <a:gd name="T35" fmla="*/ 4031 h 3163"/>
                              <a:gd name="T36" fmla="+- 0 2094 137"/>
                              <a:gd name="T37" fmla="*/ T36 w 9170"/>
                              <a:gd name="T38" fmla="+- 0 3072 1920"/>
                              <a:gd name="T39" fmla="*/ 3072 h 3163"/>
                              <a:gd name="T40" fmla="+- 0 3760 137"/>
                              <a:gd name="T41" fmla="*/ T40 w 9170"/>
                              <a:gd name="T42" fmla="+- 0 2808 1920"/>
                              <a:gd name="T43" fmla="*/ 2808 h 3163"/>
                              <a:gd name="T44" fmla="+- 0 9295 137"/>
                              <a:gd name="T45" fmla="*/ T44 w 9170"/>
                              <a:gd name="T46" fmla="+- 0 1920 1920"/>
                              <a:gd name="T47" fmla="*/ 1920 h 3163"/>
                              <a:gd name="T48" fmla="+- 0 4439 137"/>
                              <a:gd name="T49" fmla="*/ T48 w 9170"/>
                              <a:gd name="T50" fmla="+- 0 2615 1920"/>
                              <a:gd name="T51" fmla="*/ 2615 h 3163"/>
                              <a:gd name="T52" fmla="+- 0 3251 137"/>
                              <a:gd name="T53" fmla="*/ T52 w 9170"/>
                              <a:gd name="T54" fmla="+- 0 2808 1920"/>
                              <a:gd name="T55" fmla="*/ 2808 h 3163"/>
                              <a:gd name="T56" fmla="+- 0 3251 137"/>
                              <a:gd name="T57" fmla="*/ T56 w 9170"/>
                              <a:gd name="T58" fmla="+- 0 2808 1920"/>
                              <a:gd name="T59" fmla="*/ 2808 h 3163"/>
                              <a:gd name="T60" fmla="+- 0 3760 137"/>
                              <a:gd name="T61" fmla="*/ T60 w 9170"/>
                              <a:gd name="T62" fmla="+- 0 2808 1920"/>
                              <a:gd name="T63" fmla="*/ 2808 h 3163"/>
                              <a:gd name="T64" fmla="+- 0 4451 137"/>
                              <a:gd name="T65" fmla="*/ T64 w 9170"/>
                              <a:gd name="T66" fmla="+- 0 2696 1920"/>
                              <a:gd name="T67" fmla="*/ 2696 h 3163"/>
                              <a:gd name="T68" fmla="+- 0 9307 137"/>
                              <a:gd name="T69" fmla="*/ T68 w 9170"/>
                              <a:gd name="T70" fmla="+- 0 2001 1920"/>
                              <a:gd name="T71" fmla="*/ 2001 h 3163"/>
                              <a:gd name="T72" fmla="+- 0 9295 137"/>
                              <a:gd name="T73" fmla="*/ T72 w 9170"/>
                              <a:gd name="T74" fmla="+- 0 1920 1920"/>
                              <a:gd name="T75" fmla="*/ 1920 h 3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70" h="3163">
                                <a:moveTo>
                                  <a:pt x="3623" y="888"/>
                                </a:moveTo>
                                <a:lnTo>
                                  <a:pt x="3114" y="888"/>
                                </a:lnTo>
                                <a:lnTo>
                                  <a:pt x="1907" y="1077"/>
                                </a:lnTo>
                                <a:lnTo>
                                  <a:pt x="1303" y="2069"/>
                                </a:lnTo>
                                <a:lnTo>
                                  <a:pt x="720" y="3045"/>
                                </a:lnTo>
                                <a:lnTo>
                                  <a:pt x="0" y="3081"/>
                                </a:lnTo>
                                <a:lnTo>
                                  <a:pt x="0" y="3163"/>
                                </a:lnTo>
                                <a:lnTo>
                                  <a:pt x="768" y="3125"/>
                                </a:lnTo>
                                <a:lnTo>
                                  <a:pt x="1373" y="2111"/>
                                </a:lnTo>
                                <a:lnTo>
                                  <a:pt x="1957" y="1152"/>
                                </a:lnTo>
                                <a:lnTo>
                                  <a:pt x="3623" y="888"/>
                                </a:lnTo>
                                <a:close/>
                                <a:moveTo>
                                  <a:pt x="9158" y="0"/>
                                </a:moveTo>
                                <a:lnTo>
                                  <a:pt x="4302" y="695"/>
                                </a:lnTo>
                                <a:lnTo>
                                  <a:pt x="3114" y="888"/>
                                </a:lnTo>
                                <a:lnTo>
                                  <a:pt x="3623" y="888"/>
                                </a:lnTo>
                                <a:lnTo>
                                  <a:pt x="4314" y="776"/>
                                </a:lnTo>
                                <a:lnTo>
                                  <a:pt x="9170" y="81"/>
                                </a:lnTo>
                                <a:lnTo>
                                  <a:pt x="9158" y="0"/>
                                </a:lnTo>
                                <a:close/>
                              </a:path>
                            </a:pathLst>
                          </a:custGeom>
                          <a:solidFill>
                            <a:srgbClr val="FCB5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37" y="1797"/>
                            <a:ext cx="32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0"/>
                        <wps:cNvSpPr>
                          <a:spLocks/>
                        </wps:cNvSpPr>
                        <wps:spPr bwMode="auto">
                          <a:xfrm>
                            <a:off x="-300" y="24231"/>
                            <a:ext cx="420" cy="420"/>
                          </a:xfrm>
                          <a:custGeom>
                            <a:avLst/>
                            <a:gdLst>
                              <a:gd name="T0" fmla="+- 0 300 -300"/>
                              <a:gd name="T1" fmla="*/ T0 w 420"/>
                              <a:gd name="T2" fmla="+- 0 420 24231"/>
                              <a:gd name="T3" fmla="*/ 420 h 420"/>
                              <a:gd name="T4" fmla="+- 0 0 -300"/>
                              <a:gd name="T5" fmla="*/ T4 w 420"/>
                              <a:gd name="T6" fmla="+- 0 420 24231"/>
                              <a:gd name="T7" fmla="*/ 420 h 420"/>
                              <a:gd name="T8" fmla="+- 0 420 -300"/>
                              <a:gd name="T9" fmla="*/ T8 w 420"/>
                              <a:gd name="T10" fmla="+- 0 300 24231"/>
                              <a:gd name="T11" fmla="*/ 300 h 420"/>
                              <a:gd name="T12" fmla="+- 0 420 -300"/>
                              <a:gd name="T13" fmla="*/ T12 w 420"/>
                              <a:gd name="T14" fmla="+- 0 0 24231"/>
                              <a:gd name="T15" fmla="*/ 0 h 420"/>
                            </a:gdLst>
                            <a:ahLst/>
                            <a:cxnLst>
                              <a:cxn ang="0">
                                <a:pos x="T1" y="T3"/>
                              </a:cxn>
                              <a:cxn ang="0">
                                <a:pos x="T5" y="T7"/>
                              </a:cxn>
                              <a:cxn ang="0">
                                <a:pos x="T9" y="T11"/>
                              </a:cxn>
                              <a:cxn ang="0">
                                <a:pos x="T13" y="T15"/>
                              </a:cxn>
                            </a:cxnLst>
                            <a:rect l="0" t="0" r="r" b="b"/>
                            <a:pathLst>
                              <a:path w="420" h="420">
                                <a:moveTo>
                                  <a:pt x="600" y="-23811"/>
                                </a:moveTo>
                                <a:lnTo>
                                  <a:pt x="300" y="-23811"/>
                                </a:lnTo>
                                <a:moveTo>
                                  <a:pt x="720" y="-23931"/>
                                </a:moveTo>
                                <a:lnTo>
                                  <a:pt x="720" y="-24231"/>
                                </a:lnTo>
                              </a:path>
                            </a:pathLst>
                          </a:custGeom>
                          <a:noFill/>
                          <a:ln w="158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9"/>
                        <wps:cNvSpPr>
                          <a:spLocks/>
                        </wps:cNvSpPr>
                        <wps:spPr bwMode="auto">
                          <a:xfrm>
                            <a:off x="-300" y="24231"/>
                            <a:ext cx="420" cy="420"/>
                          </a:xfrm>
                          <a:custGeom>
                            <a:avLst/>
                            <a:gdLst>
                              <a:gd name="T0" fmla="+- 0 300 -300"/>
                              <a:gd name="T1" fmla="*/ T0 w 420"/>
                              <a:gd name="T2" fmla="+- 0 420 24231"/>
                              <a:gd name="T3" fmla="*/ 420 h 420"/>
                              <a:gd name="T4" fmla="+- 0 0 -300"/>
                              <a:gd name="T5" fmla="*/ T4 w 420"/>
                              <a:gd name="T6" fmla="+- 0 420 24231"/>
                              <a:gd name="T7" fmla="*/ 420 h 420"/>
                              <a:gd name="T8" fmla="+- 0 420 -300"/>
                              <a:gd name="T9" fmla="*/ T8 w 420"/>
                              <a:gd name="T10" fmla="+- 0 300 24231"/>
                              <a:gd name="T11" fmla="*/ 300 h 420"/>
                              <a:gd name="T12" fmla="+- 0 420 -300"/>
                              <a:gd name="T13" fmla="*/ T12 w 420"/>
                              <a:gd name="T14" fmla="+- 0 0 24231"/>
                              <a:gd name="T15" fmla="*/ 0 h 420"/>
                            </a:gdLst>
                            <a:ahLst/>
                            <a:cxnLst>
                              <a:cxn ang="0">
                                <a:pos x="T1" y="T3"/>
                              </a:cxn>
                              <a:cxn ang="0">
                                <a:pos x="T5" y="T7"/>
                              </a:cxn>
                              <a:cxn ang="0">
                                <a:pos x="T9" y="T11"/>
                              </a:cxn>
                              <a:cxn ang="0">
                                <a:pos x="T13" y="T15"/>
                              </a:cxn>
                            </a:cxnLst>
                            <a:rect l="0" t="0" r="r" b="b"/>
                            <a:pathLst>
                              <a:path w="420" h="420">
                                <a:moveTo>
                                  <a:pt x="600" y="-23811"/>
                                </a:moveTo>
                                <a:lnTo>
                                  <a:pt x="300" y="-23811"/>
                                </a:lnTo>
                                <a:moveTo>
                                  <a:pt x="720" y="-23931"/>
                                </a:moveTo>
                                <a:lnTo>
                                  <a:pt x="720" y="-2423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636D" id="Group 8" o:spid="_x0000_s1026" style="position:absolute;margin-left:-16.4pt;margin-top:-5.75pt;width:473.25pt;height:553.6pt;z-index:-251658240;mso-position-horizontal-relative:page;mso-position-vertical-relative:page" coordsize="9465,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36;top:136;width:6805;height:10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">
                  <v:imagedata r:id="rId12" o:title=""/>
                </v:shape>
                <v:shape id="AutoShape 12" o:spid="_x0000_s1028" style="position:absolute;left:136;top:1920;width:9170;height:3163;visibility:visible;mso-wrap-style:square;v-text-anchor:top" coordsize="9170,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" path="m3623,888r-509,l1907,1077r-604,992l720,3045,,3081r,82l768,3125,1373,2111r584,-959l3623,888xm9158,l4302,695,3114,888r509,l4314,776,9170,81,9158,xe" fillcolor="#fcb534" stroked="f">
                  <v:path arrowok="t" o:connecttype="custom" o:connectlocs="3623,2808;3114,2808;1907,2997;1303,3989;720,4965;0,5001;0,5083;768,5045;1373,4031;1957,3072;3623,2808;9158,1920;4302,2615;3114,2808;3114,2808;3623,2808;4314,2696;9170,2001;9158,1920" o:connectangles="0,0,0,0,0,0,0,0,0,0,0,0,0,0,0,0,0,0,0"/>
                </v:shape>
                <v:shape id="Picture 11" o:spid="_x0000_s1029" type="#_x0000_t75" style="position:absolute;left:9137;top:1797;width:328;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">
                  <v:imagedata r:id="rId13" o:title=""/>
                </v:shape>
                <v:shape id="AutoShape 10" o:spid="_x0000_s1030" style="position:absolute;left:-300;top:24231;width:420;height:420;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" path="m600,-23811r-300,m720,-23931r,-300e" filled="f" strokecolor="white" strokeweight="1.25pt">
                  <v:path arrowok="t" o:connecttype="custom" o:connectlocs="600,420;300,420;720,300;720,0" o:connectangles="0,0,0,0"/>
                </v:shape>
                <v:shape id="AutoShape 9" o:spid="_x0000_s1031" style="position:absolute;left:-300;top:24231;width:420;height:420;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" path="m600,-23811r-300,m720,-23931r,-300e" filled="f" strokeweight=".25pt">
                  <v:path arrowok="t" o:connecttype="custom" o:connectlocs="600,420;300,420;720,300;720,0" o:connectangles="0,0,0,0"/>
                </v:shape>
                <w10:wrap anchorx="page" anchory="page"/>
              </v:group>
            </w:pict>
          </mc:Fallback>
        </mc:AlternateContent>
      </w:r>
    </w:p>
    <w:p w14:paraId="7C64A855" w14:textId="77777777" w:rsidR="00343E90" w:rsidRPr="003A0080" w:rsidRDefault="00343E90">
      <w:pPr>
        <w:pStyle w:val="BodyText"/>
        <w:rPr>
          <w:sz w:val="20"/>
        </w:rPr>
      </w:pPr>
    </w:p>
    <w:p w14:paraId="3C9AD0EC" w14:textId="77777777" w:rsidR="00343E90" w:rsidRPr="003A0080" w:rsidRDefault="00343E90">
      <w:pPr>
        <w:pStyle w:val="BodyText"/>
        <w:rPr>
          <w:sz w:val="20"/>
        </w:rPr>
      </w:pPr>
    </w:p>
    <w:p w14:paraId="1A4DB3F2" w14:textId="77777777" w:rsidR="00343E90" w:rsidRPr="003A0080" w:rsidRDefault="00343E90">
      <w:pPr>
        <w:pStyle w:val="BodyText"/>
        <w:rPr>
          <w:sz w:val="20"/>
        </w:rPr>
      </w:pPr>
    </w:p>
    <w:p w14:paraId="31FD05F5" w14:textId="77777777" w:rsidR="00343E90" w:rsidRPr="003A0080" w:rsidRDefault="00343E90">
      <w:pPr>
        <w:pStyle w:val="BodyText"/>
        <w:spacing w:before="9"/>
        <w:rPr>
          <w:sz w:val="29"/>
        </w:rPr>
      </w:pPr>
    </w:p>
    <w:p w14:paraId="52DA66F0" w14:textId="77777777" w:rsidR="00343E90" w:rsidRPr="003A0080" w:rsidRDefault="00F401CE">
      <w:pPr>
        <w:pStyle w:val="BodyText"/>
        <w:ind w:left="10798"/>
        <w:rPr>
          <w:sz w:val="20"/>
        </w:rPr>
      </w:pPr>
      <w:r w:rsidRPr="003A0080">
        <w:rPr>
          <w:noProof/>
          <w:sz w:val="20"/>
        </w:rPr>
        <mc:AlternateContent>
          <mc:Choice Requires="wpg">
            <w:drawing>
              <wp:inline distT="0" distB="0" distL="0" distR="0" wp14:anchorId="0CD5E0EB" wp14:editId="04224A8D">
                <wp:extent cx="2473960" cy="810260"/>
                <wp:effectExtent l="6985" t="2540" r="5080" b="6350"/>
                <wp:docPr id="2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960" cy="810260"/>
                          <a:chOff x="0" y="0"/>
                          <a:chExt cx="3896" cy="1276"/>
                        </a:xfrm>
                      </wpg:grpSpPr>
                      <wps:wsp>
                        <wps:cNvPr id="23" name="AutoShape 65"/>
                        <wps:cNvSpPr>
                          <a:spLocks/>
                        </wps:cNvSpPr>
                        <wps:spPr bwMode="auto">
                          <a:xfrm>
                            <a:off x="0" y="9"/>
                            <a:ext cx="3896" cy="1266"/>
                          </a:xfrm>
                          <a:custGeom>
                            <a:avLst/>
                            <a:gdLst>
                              <a:gd name="T0" fmla="*/ 3333 w 3896"/>
                              <a:gd name="T1" fmla="+- 0 1129 9"/>
                              <a:gd name="T2" fmla="*/ 1129 h 1266"/>
                              <a:gd name="T3" fmla="*/ 3416 w 3896"/>
                              <a:gd name="T4" fmla="+- 0 1221 9"/>
                              <a:gd name="T5" fmla="*/ 1221 h 1266"/>
                              <a:gd name="T6" fmla="*/ 3754 w 3896"/>
                              <a:gd name="T7" fmla="+- 0 1221 9"/>
                              <a:gd name="T8" fmla="*/ 1221 h 1266"/>
                              <a:gd name="T9" fmla="*/ 3517 w 3896"/>
                              <a:gd name="T10" fmla="+- 0 1093 9"/>
                              <a:gd name="T11" fmla="*/ 1093 h 1266"/>
                              <a:gd name="T12" fmla="*/ 3553 w 3896"/>
                              <a:gd name="T13" fmla="+- 0 368 9"/>
                              <a:gd name="T14" fmla="*/ 368 h 1266"/>
                              <a:gd name="T15" fmla="*/ 3324 w 3896"/>
                              <a:gd name="T16" fmla="+- 0 668 9"/>
                              <a:gd name="T17" fmla="*/ 668 h 1266"/>
                              <a:gd name="T18" fmla="*/ 3648 w 3896"/>
                              <a:gd name="T19" fmla="+- 0 903 9"/>
                              <a:gd name="T20" fmla="*/ 903 h 1266"/>
                              <a:gd name="T21" fmla="*/ 3730 w 3896"/>
                              <a:gd name="T22" fmla="+- 0 1021 9"/>
                              <a:gd name="T23" fmla="*/ 1021 h 1266"/>
                              <a:gd name="T24" fmla="*/ 3866 w 3896"/>
                              <a:gd name="T25" fmla="+- 0 1117 9"/>
                              <a:gd name="T26" fmla="*/ 1117 h 1266"/>
                              <a:gd name="T27" fmla="*/ 3857 w 3896"/>
                              <a:gd name="T28" fmla="+- 0 850 9"/>
                              <a:gd name="T29" fmla="*/ 850 h 1266"/>
                              <a:gd name="T30" fmla="*/ 3513 w 3896"/>
                              <a:gd name="T31" fmla="+- 0 685 9"/>
                              <a:gd name="T32" fmla="*/ 685 h 1266"/>
                              <a:gd name="T33" fmla="*/ 3542 w 3896"/>
                              <a:gd name="T34" fmla="+- 0 546 9"/>
                              <a:gd name="T35" fmla="*/ 546 h 1266"/>
                              <a:gd name="T36" fmla="*/ 3880 w 3896"/>
                              <a:gd name="T37" fmla="+- 0 471 9"/>
                              <a:gd name="T38" fmla="*/ 471 h 1266"/>
                              <a:gd name="T39" fmla="*/ 3735 w 3896"/>
                              <a:gd name="T40" fmla="+- 0 378 9"/>
                              <a:gd name="T41" fmla="*/ 378 h 1266"/>
                              <a:gd name="T42" fmla="*/ 3655 w 3896"/>
                              <a:gd name="T43" fmla="+- 0 517 9"/>
                              <a:gd name="T44" fmla="*/ 517 h 1266"/>
                              <a:gd name="T45" fmla="*/ 3828 w 3896"/>
                              <a:gd name="T46" fmla="+- 0 570 9"/>
                              <a:gd name="T47" fmla="*/ 570 h 1266"/>
                              <a:gd name="T48" fmla="*/ 2988 w 3896"/>
                              <a:gd name="T49" fmla="+- 0 369 9"/>
                              <a:gd name="T50" fmla="*/ 369 h 1266"/>
                              <a:gd name="T51" fmla="*/ 2949 w 3896"/>
                              <a:gd name="T52" fmla="+- 0 1220 9"/>
                              <a:gd name="T53" fmla="*/ 1220 h 1266"/>
                              <a:gd name="T54" fmla="*/ 3080 w 3896"/>
                              <a:gd name="T55" fmla="+- 0 1259 9"/>
                              <a:gd name="T56" fmla="*/ 1259 h 1266"/>
                              <a:gd name="T57" fmla="*/ 3119 w 3896"/>
                              <a:gd name="T58" fmla="+- 0 408 9"/>
                              <a:gd name="T59" fmla="*/ 408 h 1266"/>
                              <a:gd name="T60" fmla="*/ 2377 w 3896"/>
                              <a:gd name="T61" fmla="+- 0 353 9"/>
                              <a:gd name="T62" fmla="*/ 353 h 1266"/>
                              <a:gd name="T63" fmla="*/ 2102 w 3896"/>
                              <a:gd name="T64" fmla="+- 0 546 9"/>
                              <a:gd name="T65" fmla="*/ 546 h 1266"/>
                              <a:gd name="T66" fmla="*/ 2203 w 3896"/>
                              <a:gd name="T67" fmla="+- 0 1191 9"/>
                              <a:gd name="T68" fmla="*/ 1191 h 1266"/>
                              <a:gd name="T69" fmla="*/ 2526 w 3896"/>
                              <a:gd name="T70" fmla="+- 0 1235 9"/>
                              <a:gd name="T71" fmla="*/ 1235 h 1266"/>
                              <a:gd name="T72" fmla="*/ 2355 w 3896"/>
                              <a:gd name="T73" fmla="+- 0 1105 9"/>
                              <a:gd name="T74" fmla="*/ 1105 h 1266"/>
                              <a:gd name="T75" fmla="*/ 2273 w 3896"/>
                              <a:gd name="T76" fmla="+- 0 589 9"/>
                              <a:gd name="T77" fmla="*/ 589 h 1266"/>
                              <a:gd name="T78" fmla="*/ 2708 w 3896"/>
                              <a:gd name="T79" fmla="+- 0 431 9"/>
                              <a:gd name="T80" fmla="*/ 431 h 1266"/>
                              <a:gd name="T81" fmla="*/ 2377 w 3896"/>
                              <a:gd name="T82" fmla="+- 0 353 9"/>
                              <a:gd name="T83" fmla="*/ 353 h 1266"/>
                              <a:gd name="T84" fmla="*/ 2522 w 3896"/>
                              <a:gd name="T85" fmla="+- 0 589 9"/>
                              <a:gd name="T86" fmla="*/ 589 h 1266"/>
                              <a:gd name="T87" fmla="*/ 2442 w 3896"/>
                              <a:gd name="T88" fmla="+- 0 1105 9"/>
                              <a:gd name="T89" fmla="*/ 1105 h 1266"/>
                              <a:gd name="T90" fmla="*/ 2708 w 3896"/>
                              <a:gd name="T91" fmla="+- 0 511 9"/>
                              <a:gd name="T92" fmla="*/ 511 h 1266"/>
                              <a:gd name="T93" fmla="*/ 2540 w 3896"/>
                              <a:gd name="T94" fmla="+- 0 33 9"/>
                              <a:gd name="T95" fmla="*/ 33 h 1266"/>
                              <a:gd name="T96" fmla="*/ 2705 w 3896"/>
                              <a:gd name="T97" fmla="+- 0 33 9"/>
                              <a:gd name="T98" fmla="*/ 33 h 1266"/>
                              <a:gd name="T99" fmla="*/ 1504 w 3896"/>
                              <a:gd name="T100" fmla="+- 0 364 9"/>
                              <a:gd name="T101" fmla="*/ 364 h 1266"/>
                              <a:gd name="T102" fmla="*/ 1252 w 3896"/>
                              <a:gd name="T103" fmla="+- 0 608 9"/>
                              <a:gd name="T104" fmla="*/ 608 h 1266"/>
                              <a:gd name="T105" fmla="*/ 1437 w 3896"/>
                              <a:gd name="T106" fmla="+- 0 1235 9"/>
                              <a:gd name="T107" fmla="*/ 1235 h 1266"/>
                              <a:gd name="T108" fmla="*/ 1758 w 3896"/>
                              <a:gd name="T109" fmla="+- 0 1191 9"/>
                              <a:gd name="T110" fmla="*/ 1191 h 1266"/>
                              <a:gd name="T111" fmla="*/ 1474 w 3896"/>
                              <a:gd name="T112" fmla="+- 0 1077 9"/>
                              <a:gd name="T113" fmla="*/ 1077 h 1266"/>
                              <a:gd name="T114" fmla="*/ 1475 w 3896"/>
                              <a:gd name="T115" fmla="+- 0 551 9"/>
                              <a:gd name="T116" fmla="*/ 551 h 1266"/>
                              <a:gd name="T117" fmla="*/ 1758 w 3896"/>
                              <a:gd name="T118" fmla="+- 0 436 9"/>
                              <a:gd name="T119" fmla="*/ 436 h 1266"/>
                              <a:gd name="T120" fmla="*/ 1563 w 3896"/>
                              <a:gd name="T121" fmla="+- 0 511 9"/>
                              <a:gd name="T122" fmla="*/ 511 h 1266"/>
                              <a:gd name="T123" fmla="*/ 1704 w 3896"/>
                              <a:gd name="T124" fmla="+- 0 996 9"/>
                              <a:gd name="T125" fmla="*/ 996 h 1266"/>
                              <a:gd name="T126" fmla="*/ 1832 w 3896"/>
                              <a:gd name="T127" fmla="+- 0 1117 9"/>
                              <a:gd name="T128" fmla="*/ 1117 h 1266"/>
                              <a:gd name="T129" fmla="*/ 1833 w 3896"/>
                              <a:gd name="T130" fmla="+- 0 511 9"/>
                              <a:gd name="T131" fmla="*/ 511 h 1266"/>
                              <a:gd name="T132" fmla="*/ 54 w 3896"/>
                              <a:gd name="T133" fmla="+- 0 485 9"/>
                              <a:gd name="T134" fmla="*/ 485 h 1266"/>
                              <a:gd name="T135" fmla="*/ 11 w 3896"/>
                              <a:gd name="T136" fmla="+- 0 1248 9"/>
                              <a:gd name="T137" fmla="*/ 1248 h 1266"/>
                              <a:gd name="T138" fmla="*/ 160 w 3896"/>
                              <a:gd name="T139" fmla="+- 0 1248 9"/>
                              <a:gd name="T140" fmla="*/ 1248 h 1266"/>
                              <a:gd name="T141" fmla="*/ 220 w 3896"/>
                              <a:gd name="T142" fmla="+- 0 549 9"/>
                              <a:gd name="T143" fmla="*/ 549 h 1266"/>
                              <a:gd name="T144" fmla="*/ 967 w 3896"/>
                              <a:gd name="T145" fmla="+- 0 476 9"/>
                              <a:gd name="T146" fmla="*/ 476 h 1266"/>
                              <a:gd name="T147" fmla="*/ 297 w 3896"/>
                              <a:gd name="T148" fmla="+- 0 353 9"/>
                              <a:gd name="T149" fmla="*/ 353 h 1266"/>
                              <a:gd name="T150" fmla="*/ 416 w 3896"/>
                              <a:gd name="T151" fmla="+- 0 587 9"/>
                              <a:gd name="T152" fmla="*/ 587 h 1266"/>
                              <a:gd name="T153" fmla="*/ 453 w 3896"/>
                              <a:gd name="T154" fmla="+- 0 1256 9"/>
                              <a:gd name="T155" fmla="*/ 1256 h 1266"/>
                              <a:gd name="T156" fmla="*/ 599 w 3896"/>
                              <a:gd name="T157" fmla="+- 0 1236 9"/>
                              <a:gd name="T158" fmla="*/ 1236 h 1266"/>
                              <a:gd name="T159" fmla="*/ 693 w 3896"/>
                              <a:gd name="T160" fmla="+- 0 522 9"/>
                              <a:gd name="T161" fmla="*/ 522 h 1266"/>
                              <a:gd name="T162" fmla="*/ 811 w 3896"/>
                              <a:gd name="T163" fmla="+- 0 549 9"/>
                              <a:gd name="T164" fmla="*/ 549 h 1266"/>
                              <a:gd name="T165" fmla="*/ 871 w 3896"/>
                              <a:gd name="T166" fmla="+- 0 1248 9"/>
                              <a:gd name="T167" fmla="*/ 1248 h 1266"/>
                              <a:gd name="T168" fmla="*/ 1020 w 3896"/>
                              <a:gd name="T169" fmla="+- 0 1248 9"/>
                              <a:gd name="T170" fmla="*/ 1248 h 1266"/>
                              <a:gd name="T171" fmla="*/ 995 w 3896"/>
                              <a:gd name="T172" fmla="+- 0 511 9"/>
                              <a:gd name="T173" fmla="*/ 511 h 1266"/>
                              <a:gd name="T174" fmla="*/ 516 w 3896"/>
                              <a:gd name="T175" fmla="+- 0 476 9"/>
                              <a:gd name="T176" fmla="*/ 476 h 1266"/>
                              <a:gd name="T177" fmla="*/ 733 w 3896"/>
                              <a:gd name="T178" fmla="+- 0 353 9"/>
                              <a:gd name="T179" fmla="*/ 353 h 12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3896" h="1266">
                                <a:moveTo>
                                  <a:pt x="3404" y="1036"/>
                                </a:moveTo>
                                <a:lnTo>
                                  <a:pt x="3385" y="1038"/>
                                </a:lnTo>
                                <a:lnTo>
                                  <a:pt x="3369" y="1047"/>
                                </a:lnTo>
                                <a:lnTo>
                                  <a:pt x="3358" y="1063"/>
                                </a:lnTo>
                                <a:lnTo>
                                  <a:pt x="3333" y="1120"/>
                                </a:lnTo>
                                <a:lnTo>
                                  <a:pt x="3329" y="1140"/>
                                </a:lnTo>
                                <a:lnTo>
                                  <a:pt x="3332" y="1158"/>
                                </a:lnTo>
                                <a:lnTo>
                                  <a:pt x="3343" y="1173"/>
                                </a:lnTo>
                                <a:lnTo>
                                  <a:pt x="3360" y="1186"/>
                                </a:lnTo>
                                <a:lnTo>
                                  <a:pt x="3416" y="1212"/>
                                </a:lnTo>
                                <a:lnTo>
                                  <a:pt x="3479" y="1238"/>
                                </a:lnTo>
                                <a:lnTo>
                                  <a:pt x="3543" y="1258"/>
                                </a:lnTo>
                                <a:lnTo>
                                  <a:pt x="3602" y="1266"/>
                                </a:lnTo>
                                <a:lnTo>
                                  <a:pt x="3676" y="1251"/>
                                </a:lnTo>
                                <a:lnTo>
                                  <a:pt x="3754" y="1212"/>
                                </a:lnTo>
                                <a:lnTo>
                                  <a:pt x="3825" y="1157"/>
                                </a:lnTo>
                                <a:lnTo>
                                  <a:pt x="3866" y="1108"/>
                                </a:lnTo>
                                <a:lnTo>
                                  <a:pt x="3602" y="1108"/>
                                </a:lnTo>
                                <a:lnTo>
                                  <a:pt x="3564" y="1101"/>
                                </a:lnTo>
                                <a:lnTo>
                                  <a:pt x="3517" y="1084"/>
                                </a:lnTo>
                                <a:lnTo>
                                  <a:pt x="3468" y="1063"/>
                                </a:lnTo>
                                <a:lnTo>
                                  <a:pt x="3424" y="1042"/>
                                </a:lnTo>
                                <a:lnTo>
                                  <a:pt x="3404" y="1036"/>
                                </a:lnTo>
                                <a:close/>
                                <a:moveTo>
                                  <a:pt x="3618" y="344"/>
                                </a:moveTo>
                                <a:lnTo>
                                  <a:pt x="3553" y="359"/>
                                </a:lnTo>
                                <a:lnTo>
                                  <a:pt x="3475" y="398"/>
                                </a:lnTo>
                                <a:lnTo>
                                  <a:pt x="3402" y="452"/>
                                </a:lnTo>
                                <a:lnTo>
                                  <a:pt x="3346" y="516"/>
                                </a:lnTo>
                                <a:lnTo>
                                  <a:pt x="3324" y="579"/>
                                </a:lnTo>
                                <a:lnTo>
                                  <a:pt x="3324" y="659"/>
                                </a:lnTo>
                                <a:lnTo>
                                  <a:pt x="3336" y="713"/>
                                </a:lnTo>
                                <a:lnTo>
                                  <a:pt x="3367" y="758"/>
                                </a:lnTo>
                                <a:lnTo>
                                  <a:pt x="3411" y="795"/>
                                </a:lnTo>
                                <a:lnTo>
                                  <a:pt x="3461" y="821"/>
                                </a:lnTo>
                                <a:lnTo>
                                  <a:pt x="3648" y="894"/>
                                </a:lnTo>
                                <a:lnTo>
                                  <a:pt x="3678" y="907"/>
                                </a:lnTo>
                                <a:lnTo>
                                  <a:pt x="3705" y="923"/>
                                </a:lnTo>
                                <a:lnTo>
                                  <a:pt x="3723" y="944"/>
                                </a:lnTo>
                                <a:lnTo>
                                  <a:pt x="3730" y="971"/>
                                </a:lnTo>
                                <a:lnTo>
                                  <a:pt x="3730" y="1012"/>
                                </a:lnTo>
                                <a:lnTo>
                                  <a:pt x="3716" y="1043"/>
                                </a:lnTo>
                                <a:lnTo>
                                  <a:pt x="3682" y="1074"/>
                                </a:lnTo>
                                <a:lnTo>
                                  <a:pt x="3639" y="1098"/>
                                </a:lnTo>
                                <a:lnTo>
                                  <a:pt x="3602" y="1108"/>
                                </a:lnTo>
                                <a:lnTo>
                                  <a:pt x="3866" y="1108"/>
                                </a:lnTo>
                                <a:lnTo>
                                  <a:pt x="3876" y="1096"/>
                                </a:lnTo>
                                <a:lnTo>
                                  <a:pt x="3896" y="1037"/>
                                </a:lnTo>
                                <a:lnTo>
                                  <a:pt x="3896" y="946"/>
                                </a:lnTo>
                                <a:lnTo>
                                  <a:pt x="3885" y="889"/>
                                </a:lnTo>
                                <a:lnTo>
                                  <a:pt x="3857" y="841"/>
                                </a:lnTo>
                                <a:lnTo>
                                  <a:pt x="3814" y="804"/>
                                </a:lnTo>
                                <a:lnTo>
                                  <a:pt x="3761" y="777"/>
                                </a:lnTo>
                                <a:lnTo>
                                  <a:pt x="3563" y="702"/>
                                </a:lnTo>
                                <a:lnTo>
                                  <a:pt x="3536" y="690"/>
                                </a:lnTo>
                                <a:lnTo>
                                  <a:pt x="3513" y="676"/>
                                </a:lnTo>
                                <a:lnTo>
                                  <a:pt x="3498" y="659"/>
                                </a:lnTo>
                                <a:lnTo>
                                  <a:pt x="3492" y="636"/>
                                </a:lnTo>
                                <a:lnTo>
                                  <a:pt x="3492" y="604"/>
                                </a:lnTo>
                                <a:lnTo>
                                  <a:pt x="3506" y="570"/>
                                </a:lnTo>
                                <a:lnTo>
                                  <a:pt x="3542" y="537"/>
                                </a:lnTo>
                                <a:lnTo>
                                  <a:pt x="3583" y="512"/>
                                </a:lnTo>
                                <a:lnTo>
                                  <a:pt x="3618" y="502"/>
                                </a:lnTo>
                                <a:lnTo>
                                  <a:pt x="3868" y="502"/>
                                </a:lnTo>
                                <a:lnTo>
                                  <a:pt x="3876" y="479"/>
                                </a:lnTo>
                                <a:lnTo>
                                  <a:pt x="3880" y="462"/>
                                </a:lnTo>
                                <a:lnTo>
                                  <a:pt x="3877" y="445"/>
                                </a:lnTo>
                                <a:lnTo>
                                  <a:pt x="3869" y="431"/>
                                </a:lnTo>
                                <a:lnTo>
                                  <a:pt x="3857" y="420"/>
                                </a:lnTo>
                                <a:lnTo>
                                  <a:pt x="3799" y="394"/>
                                </a:lnTo>
                                <a:lnTo>
                                  <a:pt x="3735" y="369"/>
                                </a:lnTo>
                                <a:lnTo>
                                  <a:pt x="3673" y="351"/>
                                </a:lnTo>
                                <a:lnTo>
                                  <a:pt x="3618" y="344"/>
                                </a:lnTo>
                                <a:close/>
                                <a:moveTo>
                                  <a:pt x="3868" y="502"/>
                                </a:moveTo>
                                <a:lnTo>
                                  <a:pt x="3618" y="502"/>
                                </a:lnTo>
                                <a:lnTo>
                                  <a:pt x="3655" y="508"/>
                                </a:lnTo>
                                <a:lnTo>
                                  <a:pt x="3701" y="523"/>
                                </a:lnTo>
                                <a:lnTo>
                                  <a:pt x="3748" y="541"/>
                                </a:lnTo>
                                <a:lnTo>
                                  <a:pt x="3789" y="559"/>
                                </a:lnTo>
                                <a:lnTo>
                                  <a:pt x="3809" y="563"/>
                                </a:lnTo>
                                <a:lnTo>
                                  <a:pt x="3828" y="561"/>
                                </a:lnTo>
                                <a:lnTo>
                                  <a:pt x="3844" y="552"/>
                                </a:lnTo>
                                <a:lnTo>
                                  <a:pt x="3855" y="538"/>
                                </a:lnTo>
                                <a:lnTo>
                                  <a:pt x="3868" y="502"/>
                                </a:lnTo>
                                <a:close/>
                                <a:moveTo>
                                  <a:pt x="3080" y="360"/>
                                </a:moveTo>
                                <a:lnTo>
                                  <a:pt x="2988" y="360"/>
                                </a:lnTo>
                                <a:lnTo>
                                  <a:pt x="2972" y="363"/>
                                </a:lnTo>
                                <a:lnTo>
                                  <a:pt x="2959" y="371"/>
                                </a:lnTo>
                                <a:lnTo>
                                  <a:pt x="2951" y="383"/>
                                </a:lnTo>
                                <a:lnTo>
                                  <a:pt x="2949" y="399"/>
                                </a:lnTo>
                                <a:lnTo>
                                  <a:pt x="2949" y="1211"/>
                                </a:lnTo>
                                <a:lnTo>
                                  <a:pt x="2951" y="1227"/>
                                </a:lnTo>
                                <a:lnTo>
                                  <a:pt x="2959" y="1239"/>
                                </a:lnTo>
                                <a:lnTo>
                                  <a:pt x="2972" y="1247"/>
                                </a:lnTo>
                                <a:lnTo>
                                  <a:pt x="2988" y="1250"/>
                                </a:lnTo>
                                <a:lnTo>
                                  <a:pt x="3080" y="1250"/>
                                </a:lnTo>
                                <a:lnTo>
                                  <a:pt x="3096" y="1247"/>
                                </a:lnTo>
                                <a:lnTo>
                                  <a:pt x="3109" y="1239"/>
                                </a:lnTo>
                                <a:lnTo>
                                  <a:pt x="3117" y="1227"/>
                                </a:lnTo>
                                <a:lnTo>
                                  <a:pt x="3119" y="1211"/>
                                </a:lnTo>
                                <a:lnTo>
                                  <a:pt x="3119" y="399"/>
                                </a:lnTo>
                                <a:lnTo>
                                  <a:pt x="3117" y="383"/>
                                </a:lnTo>
                                <a:lnTo>
                                  <a:pt x="3109" y="371"/>
                                </a:lnTo>
                                <a:lnTo>
                                  <a:pt x="3096" y="363"/>
                                </a:lnTo>
                                <a:lnTo>
                                  <a:pt x="3080" y="360"/>
                                </a:lnTo>
                                <a:close/>
                                <a:moveTo>
                                  <a:pt x="2377" y="344"/>
                                </a:moveTo>
                                <a:lnTo>
                                  <a:pt x="2323" y="355"/>
                                </a:lnTo>
                                <a:lnTo>
                                  <a:pt x="2261" y="383"/>
                                </a:lnTo>
                                <a:lnTo>
                                  <a:pt x="2197" y="426"/>
                                </a:lnTo>
                                <a:lnTo>
                                  <a:pt x="2141" y="478"/>
                                </a:lnTo>
                                <a:lnTo>
                                  <a:pt x="2102" y="537"/>
                                </a:lnTo>
                                <a:lnTo>
                                  <a:pt x="2087" y="597"/>
                                </a:lnTo>
                                <a:lnTo>
                                  <a:pt x="2087" y="1012"/>
                                </a:lnTo>
                                <a:lnTo>
                                  <a:pt x="2102" y="1071"/>
                                </a:lnTo>
                                <a:lnTo>
                                  <a:pt x="2144" y="1129"/>
                                </a:lnTo>
                                <a:lnTo>
                                  <a:pt x="2203" y="1182"/>
                                </a:lnTo>
                                <a:lnTo>
                                  <a:pt x="2271" y="1226"/>
                                </a:lnTo>
                                <a:lnTo>
                                  <a:pt x="2339" y="1255"/>
                                </a:lnTo>
                                <a:lnTo>
                                  <a:pt x="2398" y="1266"/>
                                </a:lnTo>
                                <a:lnTo>
                                  <a:pt x="2458" y="1255"/>
                                </a:lnTo>
                                <a:lnTo>
                                  <a:pt x="2526" y="1226"/>
                                </a:lnTo>
                                <a:lnTo>
                                  <a:pt x="2593" y="1183"/>
                                </a:lnTo>
                                <a:lnTo>
                                  <a:pt x="2652" y="1130"/>
                                </a:lnTo>
                                <a:lnTo>
                                  <a:pt x="2667" y="1108"/>
                                </a:lnTo>
                                <a:lnTo>
                                  <a:pt x="2398" y="1108"/>
                                </a:lnTo>
                                <a:lnTo>
                                  <a:pt x="2355" y="1096"/>
                                </a:lnTo>
                                <a:lnTo>
                                  <a:pt x="2309" y="1068"/>
                                </a:lnTo>
                                <a:lnTo>
                                  <a:pt x="2273" y="1030"/>
                                </a:lnTo>
                                <a:lnTo>
                                  <a:pt x="2258" y="990"/>
                                </a:lnTo>
                                <a:lnTo>
                                  <a:pt x="2258" y="620"/>
                                </a:lnTo>
                                <a:lnTo>
                                  <a:pt x="2273" y="580"/>
                                </a:lnTo>
                                <a:lnTo>
                                  <a:pt x="2310" y="542"/>
                                </a:lnTo>
                                <a:lnTo>
                                  <a:pt x="2355" y="513"/>
                                </a:lnTo>
                                <a:lnTo>
                                  <a:pt x="2397" y="502"/>
                                </a:lnTo>
                                <a:lnTo>
                                  <a:pt x="2708" y="502"/>
                                </a:lnTo>
                                <a:lnTo>
                                  <a:pt x="2708" y="422"/>
                                </a:lnTo>
                                <a:lnTo>
                                  <a:pt x="2537" y="422"/>
                                </a:lnTo>
                                <a:lnTo>
                                  <a:pt x="2504" y="393"/>
                                </a:lnTo>
                                <a:lnTo>
                                  <a:pt x="2462" y="368"/>
                                </a:lnTo>
                                <a:lnTo>
                                  <a:pt x="2419" y="351"/>
                                </a:lnTo>
                                <a:lnTo>
                                  <a:pt x="2377" y="344"/>
                                </a:lnTo>
                                <a:close/>
                                <a:moveTo>
                                  <a:pt x="2708" y="502"/>
                                </a:moveTo>
                                <a:lnTo>
                                  <a:pt x="2397" y="502"/>
                                </a:lnTo>
                                <a:lnTo>
                                  <a:pt x="2438" y="513"/>
                                </a:lnTo>
                                <a:lnTo>
                                  <a:pt x="2484" y="542"/>
                                </a:lnTo>
                                <a:lnTo>
                                  <a:pt x="2522" y="580"/>
                                </a:lnTo>
                                <a:lnTo>
                                  <a:pt x="2537" y="620"/>
                                </a:lnTo>
                                <a:lnTo>
                                  <a:pt x="2537" y="990"/>
                                </a:lnTo>
                                <a:lnTo>
                                  <a:pt x="2523" y="1029"/>
                                </a:lnTo>
                                <a:lnTo>
                                  <a:pt x="2487" y="1067"/>
                                </a:lnTo>
                                <a:lnTo>
                                  <a:pt x="2442" y="1096"/>
                                </a:lnTo>
                                <a:lnTo>
                                  <a:pt x="2398" y="1108"/>
                                </a:lnTo>
                                <a:lnTo>
                                  <a:pt x="2667" y="1108"/>
                                </a:lnTo>
                                <a:lnTo>
                                  <a:pt x="2693" y="1072"/>
                                </a:lnTo>
                                <a:lnTo>
                                  <a:pt x="2708" y="1013"/>
                                </a:lnTo>
                                <a:lnTo>
                                  <a:pt x="2708" y="502"/>
                                </a:lnTo>
                                <a:close/>
                                <a:moveTo>
                                  <a:pt x="2669" y="0"/>
                                </a:moveTo>
                                <a:lnTo>
                                  <a:pt x="2577" y="0"/>
                                </a:lnTo>
                                <a:lnTo>
                                  <a:pt x="2561" y="3"/>
                                </a:lnTo>
                                <a:lnTo>
                                  <a:pt x="2549" y="11"/>
                                </a:lnTo>
                                <a:lnTo>
                                  <a:pt x="2540" y="24"/>
                                </a:lnTo>
                                <a:lnTo>
                                  <a:pt x="2537" y="39"/>
                                </a:lnTo>
                                <a:lnTo>
                                  <a:pt x="2537" y="422"/>
                                </a:lnTo>
                                <a:lnTo>
                                  <a:pt x="2708" y="422"/>
                                </a:lnTo>
                                <a:lnTo>
                                  <a:pt x="2708" y="39"/>
                                </a:lnTo>
                                <a:lnTo>
                                  <a:pt x="2705" y="24"/>
                                </a:lnTo>
                                <a:lnTo>
                                  <a:pt x="2697" y="11"/>
                                </a:lnTo>
                                <a:lnTo>
                                  <a:pt x="2685" y="3"/>
                                </a:lnTo>
                                <a:lnTo>
                                  <a:pt x="2669" y="0"/>
                                </a:lnTo>
                                <a:close/>
                                <a:moveTo>
                                  <a:pt x="1563" y="344"/>
                                </a:moveTo>
                                <a:lnTo>
                                  <a:pt x="1504" y="355"/>
                                </a:lnTo>
                                <a:lnTo>
                                  <a:pt x="1437" y="384"/>
                                </a:lnTo>
                                <a:lnTo>
                                  <a:pt x="1369" y="427"/>
                                </a:lnTo>
                                <a:lnTo>
                                  <a:pt x="1309" y="480"/>
                                </a:lnTo>
                                <a:lnTo>
                                  <a:pt x="1268" y="539"/>
                                </a:lnTo>
                                <a:lnTo>
                                  <a:pt x="1252" y="599"/>
                                </a:lnTo>
                                <a:lnTo>
                                  <a:pt x="1252" y="1012"/>
                                </a:lnTo>
                                <a:lnTo>
                                  <a:pt x="1268" y="1071"/>
                                </a:lnTo>
                                <a:lnTo>
                                  <a:pt x="1309" y="1129"/>
                                </a:lnTo>
                                <a:lnTo>
                                  <a:pt x="1369" y="1182"/>
                                </a:lnTo>
                                <a:lnTo>
                                  <a:pt x="1437" y="1226"/>
                                </a:lnTo>
                                <a:lnTo>
                                  <a:pt x="1504" y="1255"/>
                                </a:lnTo>
                                <a:lnTo>
                                  <a:pt x="1563" y="1266"/>
                                </a:lnTo>
                                <a:lnTo>
                                  <a:pt x="1622" y="1255"/>
                                </a:lnTo>
                                <a:lnTo>
                                  <a:pt x="1690" y="1226"/>
                                </a:lnTo>
                                <a:lnTo>
                                  <a:pt x="1758" y="1182"/>
                                </a:lnTo>
                                <a:lnTo>
                                  <a:pt x="1817" y="1129"/>
                                </a:lnTo>
                                <a:lnTo>
                                  <a:pt x="1832" y="1108"/>
                                </a:lnTo>
                                <a:lnTo>
                                  <a:pt x="1563" y="1108"/>
                                </a:lnTo>
                                <a:lnTo>
                                  <a:pt x="1520" y="1097"/>
                                </a:lnTo>
                                <a:lnTo>
                                  <a:pt x="1474" y="1068"/>
                                </a:lnTo>
                                <a:lnTo>
                                  <a:pt x="1438" y="1029"/>
                                </a:lnTo>
                                <a:lnTo>
                                  <a:pt x="1423" y="987"/>
                                </a:lnTo>
                                <a:lnTo>
                                  <a:pt x="1423" y="623"/>
                                </a:lnTo>
                                <a:lnTo>
                                  <a:pt x="1438" y="581"/>
                                </a:lnTo>
                                <a:lnTo>
                                  <a:pt x="1475" y="542"/>
                                </a:lnTo>
                                <a:lnTo>
                                  <a:pt x="1521" y="514"/>
                                </a:lnTo>
                                <a:lnTo>
                                  <a:pt x="1563" y="502"/>
                                </a:lnTo>
                                <a:lnTo>
                                  <a:pt x="1833" y="502"/>
                                </a:lnTo>
                                <a:lnTo>
                                  <a:pt x="1817" y="480"/>
                                </a:lnTo>
                                <a:lnTo>
                                  <a:pt x="1758" y="427"/>
                                </a:lnTo>
                                <a:lnTo>
                                  <a:pt x="1690" y="384"/>
                                </a:lnTo>
                                <a:lnTo>
                                  <a:pt x="1622" y="355"/>
                                </a:lnTo>
                                <a:lnTo>
                                  <a:pt x="1563" y="344"/>
                                </a:lnTo>
                                <a:close/>
                                <a:moveTo>
                                  <a:pt x="1833" y="502"/>
                                </a:moveTo>
                                <a:lnTo>
                                  <a:pt x="1563" y="502"/>
                                </a:lnTo>
                                <a:lnTo>
                                  <a:pt x="1605" y="514"/>
                                </a:lnTo>
                                <a:lnTo>
                                  <a:pt x="1651" y="542"/>
                                </a:lnTo>
                                <a:lnTo>
                                  <a:pt x="1688" y="581"/>
                                </a:lnTo>
                                <a:lnTo>
                                  <a:pt x="1704" y="623"/>
                                </a:lnTo>
                                <a:lnTo>
                                  <a:pt x="1704" y="987"/>
                                </a:lnTo>
                                <a:lnTo>
                                  <a:pt x="1689" y="1029"/>
                                </a:lnTo>
                                <a:lnTo>
                                  <a:pt x="1652" y="1068"/>
                                </a:lnTo>
                                <a:lnTo>
                                  <a:pt x="1606" y="1097"/>
                                </a:lnTo>
                                <a:lnTo>
                                  <a:pt x="1563" y="1108"/>
                                </a:lnTo>
                                <a:lnTo>
                                  <a:pt x="1832" y="1108"/>
                                </a:lnTo>
                                <a:lnTo>
                                  <a:pt x="1859" y="1071"/>
                                </a:lnTo>
                                <a:lnTo>
                                  <a:pt x="1875" y="1012"/>
                                </a:lnTo>
                                <a:lnTo>
                                  <a:pt x="1875" y="599"/>
                                </a:lnTo>
                                <a:lnTo>
                                  <a:pt x="1859" y="538"/>
                                </a:lnTo>
                                <a:lnTo>
                                  <a:pt x="1833" y="502"/>
                                </a:lnTo>
                                <a:close/>
                                <a:moveTo>
                                  <a:pt x="297" y="344"/>
                                </a:moveTo>
                                <a:lnTo>
                                  <a:pt x="240" y="354"/>
                                </a:lnTo>
                                <a:lnTo>
                                  <a:pt x="175" y="383"/>
                                </a:lnTo>
                                <a:lnTo>
                                  <a:pt x="111" y="425"/>
                                </a:lnTo>
                                <a:lnTo>
                                  <a:pt x="54" y="476"/>
                                </a:lnTo>
                                <a:lnTo>
                                  <a:pt x="15" y="532"/>
                                </a:lnTo>
                                <a:lnTo>
                                  <a:pt x="0" y="588"/>
                                </a:lnTo>
                                <a:lnTo>
                                  <a:pt x="0" y="1211"/>
                                </a:lnTo>
                                <a:lnTo>
                                  <a:pt x="3" y="1227"/>
                                </a:lnTo>
                                <a:lnTo>
                                  <a:pt x="11" y="1239"/>
                                </a:lnTo>
                                <a:lnTo>
                                  <a:pt x="23" y="1247"/>
                                </a:lnTo>
                                <a:lnTo>
                                  <a:pt x="39" y="1250"/>
                                </a:lnTo>
                                <a:lnTo>
                                  <a:pt x="132" y="1250"/>
                                </a:lnTo>
                                <a:lnTo>
                                  <a:pt x="148" y="1247"/>
                                </a:lnTo>
                                <a:lnTo>
                                  <a:pt x="160" y="1239"/>
                                </a:lnTo>
                                <a:lnTo>
                                  <a:pt x="168" y="1227"/>
                                </a:lnTo>
                                <a:lnTo>
                                  <a:pt x="171" y="1211"/>
                                </a:lnTo>
                                <a:lnTo>
                                  <a:pt x="171" y="616"/>
                                </a:lnTo>
                                <a:lnTo>
                                  <a:pt x="185" y="577"/>
                                </a:lnTo>
                                <a:lnTo>
                                  <a:pt x="220" y="540"/>
                                </a:lnTo>
                                <a:lnTo>
                                  <a:pt x="262" y="513"/>
                                </a:lnTo>
                                <a:lnTo>
                                  <a:pt x="301" y="502"/>
                                </a:lnTo>
                                <a:lnTo>
                                  <a:pt x="995" y="502"/>
                                </a:lnTo>
                                <a:lnTo>
                                  <a:pt x="976" y="476"/>
                                </a:lnTo>
                                <a:lnTo>
                                  <a:pt x="967" y="467"/>
                                </a:lnTo>
                                <a:lnTo>
                                  <a:pt x="516" y="467"/>
                                </a:lnTo>
                                <a:lnTo>
                                  <a:pt x="470" y="423"/>
                                </a:lnTo>
                                <a:lnTo>
                                  <a:pt x="414" y="383"/>
                                </a:lnTo>
                                <a:lnTo>
                                  <a:pt x="354" y="355"/>
                                </a:lnTo>
                                <a:lnTo>
                                  <a:pt x="297" y="344"/>
                                </a:lnTo>
                                <a:close/>
                                <a:moveTo>
                                  <a:pt x="730" y="502"/>
                                </a:moveTo>
                                <a:lnTo>
                                  <a:pt x="301" y="502"/>
                                </a:lnTo>
                                <a:lnTo>
                                  <a:pt x="338" y="513"/>
                                </a:lnTo>
                                <a:lnTo>
                                  <a:pt x="380" y="541"/>
                                </a:lnTo>
                                <a:lnTo>
                                  <a:pt x="416" y="578"/>
                                </a:lnTo>
                                <a:lnTo>
                                  <a:pt x="431" y="616"/>
                                </a:lnTo>
                                <a:lnTo>
                                  <a:pt x="431" y="1211"/>
                                </a:lnTo>
                                <a:lnTo>
                                  <a:pt x="433" y="1227"/>
                                </a:lnTo>
                                <a:lnTo>
                                  <a:pt x="441" y="1239"/>
                                </a:lnTo>
                                <a:lnTo>
                                  <a:pt x="453" y="1247"/>
                                </a:lnTo>
                                <a:lnTo>
                                  <a:pt x="470" y="1250"/>
                                </a:lnTo>
                                <a:lnTo>
                                  <a:pt x="563" y="1250"/>
                                </a:lnTo>
                                <a:lnTo>
                                  <a:pt x="578" y="1247"/>
                                </a:lnTo>
                                <a:lnTo>
                                  <a:pt x="590" y="1239"/>
                                </a:lnTo>
                                <a:lnTo>
                                  <a:pt x="599" y="1227"/>
                                </a:lnTo>
                                <a:lnTo>
                                  <a:pt x="602" y="1211"/>
                                </a:lnTo>
                                <a:lnTo>
                                  <a:pt x="602" y="615"/>
                                </a:lnTo>
                                <a:lnTo>
                                  <a:pt x="616" y="576"/>
                                </a:lnTo>
                                <a:lnTo>
                                  <a:pt x="651" y="540"/>
                                </a:lnTo>
                                <a:lnTo>
                                  <a:pt x="693" y="513"/>
                                </a:lnTo>
                                <a:lnTo>
                                  <a:pt x="730" y="502"/>
                                </a:lnTo>
                                <a:close/>
                                <a:moveTo>
                                  <a:pt x="995" y="502"/>
                                </a:moveTo>
                                <a:lnTo>
                                  <a:pt x="730" y="502"/>
                                </a:lnTo>
                                <a:lnTo>
                                  <a:pt x="768" y="513"/>
                                </a:lnTo>
                                <a:lnTo>
                                  <a:pt x="811" y="540"/>
                                </a:lnTo>
                                <a:lnTo>
                                  <a:pt x="846" y="576"/>
                                </a:lnTo>
                                <a:lnTo>
                                  <a:pt x="860" y="615"/>
                                </a:lnTo>
                                <a:lnTo>
                                  <a:pt x="860" y="1211"/>
                                </a:lnTo>
                                <a:lnTo>
                                  <a:pt x="863" y="1227"/>
                                </a:lnTo>
                                <a:lnTo>
                                  <a:pt x="871" y="1239"/>
                                </a:lnTo>
                                <a:lnTo>
                                  <a:pt x="883" y="1247"/>
                                </a:lnTo>
                                <a:lnTo>
                                  <a:pt x="899" y="1250"/>
                                </a:lnTo>
                                <a:lnTo>
                                  <a:pt x="992" y="1250"/>
                                </a:lnTo>
                                <a:lnTo>
                                  <a:pt x="1008" y="1247"/>
                                </a:lnTo>
                                <a:lnTo>
                                  <a:pt x="1020" y="1239"/>
                                </a:lnTo>
                                <a:lnTo>
                                  <a:pt x="1028" y="1227"/>
                                </a:lnTo>
                                <a:lnTo>
                                  <a:pt x="1031" y="1211"/>
                                </a:lnTo>
                                <a:lnTo>
                                  <a:pt x="1031" y="588"/>
                                </a:lnTo>
                                <a:lnTo>
                                  <a:pt x="1016" y="532"/>
                                </a:lnTo>
                                <a:lnTo>
                                  <a:pt x="995" y="502"/>
                                </a:lnTo>
                                <a:close/>
                                <a:moveTo>
                                  <a:pt x="733" y="344"/>
                                </a:moveTo>
                                <a:lnTo>
                                  <a:pt x="679" y="355"/>
                                </a:lnTo>
                                <a:lnTo>
                                  <a:pt x="620" y="383"/>
                                </a:lnTo>
                                <a:lnTo>
                                  <a:pt x="563" y="422"/>
                                </a:lnTo>
                                <a:lnTo>
                                  <a:pt x="516" y="467"/>
                                </a:lnTo>
                                <a:lnTo>
                                  <a:pt x="967" y="467"/>
                                </a:lnTo>
                                <a:lnTo>
                                  <a:pt x="920" y="425"/>
                                </a:lnTo>
                                <a:lnTo>
                                  <a:pt x="856" y="383"/>
                                </a:lnTo>
                                <a:lnTo>
                                  <a:pt x="791" y="354"/>
                                </a:lnTo>
                                <a:lnTo>
                                  <a:pt x="733" y="344"/>
                                </a:lnTo>
                                <a:close/>
                              </a:path>
                            </a:pathLst>
                          </a:custGeom>
                          <a:solidFill>
                            <a:srgbClr val="2E3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23" y="0"/>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502DF91" id="Group 63" o:spid="_x0000_s1026" style="width:194.8pt;height:63.8pt;mso-position-horizontal-relative:char;mso-position-vertical-relative:line" coordsize="3896,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">
                <v:shape id="AutoShape 65" o:spid="_x0000_s1027" style="position:absolute;top:9;width:3896;height:1266;visibility:visible;mso-wrap-style:square;v-text-anchor:top" coordsize="389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" path="m3404,1036r-19,2l3369,1047r-11,16l3333,1120r-4,20l3332,1158r11,15l3360,1186r56,26l3479,1238r64,20l3602,1266r74,-15l3754,1212r71,-55l3866,1108r-264,l3564,1101r-47,-17l3468,1063r-44,-21l3404,1036xm3618,344r-65,15l3475,398r-73,54l3346,516r-22,63l3324,659r12,54l3367,758r44,37l3461,821r187,73l3678,907r27,16l3723,944r7,27l3730,1012r-14,31l3682,1074r-43,24l3602,1108r264,l3876,1096r20,-59l3896,946r-11,-57l3857,841r-43,-37l3761,777,3563,702r-27,-12l3513,676r-15,-17l3492,636r,-32l3506,570r36,-33l3583,512r35,-10l3868,502r8,-23l3880,462r-3,-17l3869,431r-12,-11l3799,394r-64,-25l3673,351r-55,-7xm3868,502r-250,l3655,508r46,15l3748,541r41,18l3809,563r19,-2l3844,552r11,-14l3868,502xm3080,360r-92,l2972,363r-13,8l2951,383r-2,16l2949,1211r2,16l2959,1239r13,8l2988,1250r92,l3096,1247r13,-8l3117,1227r2,-16l3119,399r-2,-16l3109,371r-13,-8l3080,360xm2377,344r-54,11l2261,383r-64,43l2141,478r-39,59l2087,597r,415l2102,1071r42,58l2203,1182r68,44l2339,1255r59,11l2458,1255r68,-29l2593,1183r59,-53l2667,1108r-269,l2355,1096r-46,-28l2273,1030r-15,-40l2258,620r15,-40l2310,542r45,-29l2397,502r311,l2708,422r-171,l2504,393r-42,-25l2419,351r-42,-7xm2708,502r-311,l2438,513r46,29l2522,580r15,40l2537,990r-14,39l2487,1067r-45,29l2398,1108r269,l2693,1072r15,-59l2708,502xm2669,r-92,l2561,3r-12,8l2540,24r-3,15l2537,422r171,l2708,39r-3,-15l2697,11,2685,3,2669,xm1563,344r-59,11l1437,384r-68,43l1309,480r-41,59l1252,599r,413l1268,1071r41,58l1369,1182r68,44l1504,1255r59,11l1622,1255r68,-29l1758,1182r59,-53l1832,1108r-269,l1520,1097r-46,-29l1438,1029r-15,-42l1423,623r15,-42l1475,542r46,-28l1563,502r270,l1817,480r-59,-53l1690,384r-68,-29l1563,344xm1833,502r-270,l1605,514r46,28l1688,581r16,42l1704,987r-15,42l1652,1068r-46,29l1563,1108r269,l1859,1071r16,-59l1875,599r-16,-61l1833,502xm297,344r-57,10l175,383r-64,42l54,476,15,532,,588r,623l3,1227r8,12l23,1247r16,3l132,1250r16,-3l160,1239r8,-12l171,1211r,-595l185,577r35,-37l262,513r39,-11l995,502,976,476r-9,-9l516,467,470,423,414,383,354,355,297,344xm730,502r-429,l338,513r42,28l416,578r15,38l431,1211r2,16l441,1239r12,8l470,1250r93,l578,1247r12,-8l599,1227r3,-16l602,615r14,-39l651,540r42,-27l730,502xm995,502r-265,l768,513r43,27l846,576r14,39l860,1211r3,16l871,1239r12,8l899,1250r93,l1008,1247r12,-8l1028,1227r3,-16l1031,588r-15,-56l995,502xm733,344r-54,11l620,383r-57,39l516,467r451,l920,425,856,383,791,354,733,344xe" fillcolor="#2e3433" stroked="f">
                  <v:path arrowok="t" o:connecttype="custom" o:connectlocs="3333,1129;3416,1221;3754,1221;3517,1093;3553,368;3324,668;3648,903;3730,1021;3866,1117;3857,850;3513,685;3542,546;3880,471;3735,378;3655,517;3828,570;2988,369;2949,1220;3080,1259;3119,408;2377,353;2102,546;2203,1191;2526,1235;2355,1105;2273,589;2708,431;2377,353;2522,589;2442,1105;2708,511;2540,33;2705,33;1504,364;1252,608;1437,1235;1758,1191;1474,1077;1475,551;1758,436;1563,511;1704,996;1832,1117;1833,511;54,485;11,1248;160,1248;220,549;967,476;297,353;416,587;453,1256;599,1236;693,522;811,549;871,1248;1020,1248;995,511;516,476;733,353" o:connectangles="0,0,0,0,0,0,0,0,0,0,0,0,0,0,0,0,0,0,0,0,0,0,0,0,0,0,0,0,0,0,0,0,0,0,0,0,0,0,0,0,0,0,0,0,0,0,0,0,0,0,0,0,0,0,0,0,0,0,0,0"/>
                </v:shape>
                <v:shape id="Picture 64" o:spid="_x0000_s1028" type="#_x0000_t75" style="position:absolute;left:2923;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">
                  <v:imagedata r:id="rId15" o:title=""/>
                </v:shape>
                <w10:anchorlock/>
              </v:group>
            </w:pict>
          </mc:Fallback>
        </mc:AlternateContent>
      </w:r>
    </w:p>
    <w:p w14:paraId="1FABE459" w14:textId="77777777" w:rsidR="00343E90" w:rsidRPr="003A0080" w:rsidRDefault="00343E90">
      <w:pPr>
        <w:pStyle w:val="BodyText"/>
        <w:rPr>
          <w:sz w:val="20"/>
        </w:rPr>
      </w:pPr>
    </w:p>
    <w:p w14:paraId="2063F809" w14:textId="77777777" w:rsidR="00343E90" w:rsidRPr="003A0080" w:rsidRDefault="00343E90">
      <w:pPr>
        <w:pStyle w:val="BodyText"/>
        <w:rPr>
          <w:sz w:val="20"/>
        </w:rPr>
      </w:pPr>
    </w:p>
    <w:p w14:paraId="362F329C" w14:textId="77777777" w:rsidR="00343E90" w:rsidRPr="003A0080" w:rsidRDefault="00343E90">
      <w:pPr>
        <w:pStyle w:val="BodyText"/>
        <w:rPr>
          <w:sz w:val="20"/>
        </w:rPr>
      </w:pPr>
    </w:p>
    <w:p w14:paraId="26D3377C" w14:textId="6BF15551" w:rsidR="002140E1" w:rsidRPr="00795130" w:rsidRDefault="008E29FB" w:rsidP="00F6712C">
      <w:pPr>
        <w:pStyle w:val="Title"/>
        <w:tabs>
          <w:tab w:val="left" w:pos="14742"/>
        </w:tabs>
        <w:ind w:right="798"/>
        <w:jc w:val="center"/>
        <w:rPr>
          <w:rFonts w:ascii="Roboto" w:hAnsi="Roboto"/>
          <w:sz w:val="72"/>
          <w:szCs w:val="72"/>
        </w:rPr>
      </w:pPr>
      <w:r w:rsidRPr="00795130">
        <w:rPr>
          <w:rFonts w:ascii="Roboto" w:hAnsi="Roboto"/>
          <w:sz w:val="72"/>
          <w:szCs w:val="72"/>
        </w:rPr>
        <w:t xml:space="preserve">Congress expert </w:t>
      </w:r>
      <w:r w:rsidR="00B408A0" w:rsidRPr="00795130">
        <w:rPr>
          <w:rFonts w:ascii="Roboto" w:hAnsi="Roboto"/>
          <w:sz w:val="72"/>
          <w:szCs w:val="72"/>
        </w:rPr>
        <w:t>in Medical Communication</w:t>
      </w:r>
    </w:p>
    <w:p w14:paraId="10046013" w14:textId="77777777" w:rsidR="0054260B" w:rsidRPr="003A0080" w:rsidRDefault="0054260B" w:rsidP="0054260B"/>
    <w:p w14:paraId="3CCEE505" w14:textId="18BA03B2" w:rsidR="00B26972" w:rsidRPr="00726D96" w:rsidRDefault="00F6712C" w:rsidP="00493626">
      <w:pPr>
        <w:spacing w:line="276" w:lineRule="auto"/>
        <w:rPr>
          <w:rStyle w:val="Heading1Char"/>
          <w:rFonts w:ascii="Roboto" w:hAnsi="Roboto" w:cs="Arial"/>
          <w:sz w:val="24"/>
          <w:szCs w:val="24"/>
        </w:rPr>
      </w:pPr>
      <w:r>
        <w:t xml:space="preserve">          </w:t>
      </w:r>
    </w:p>
    <w:p w14:paraId="5753323C" w14:textId="77777777" w:rsidR="00565994" w:rsidRPr="00022656" w:rsidRDefault="00B408A0" w:rsidP="00A24548">
      <w:pPr>
        <w:ind w:left="720"/>
        <w:jc w:val="both"/>
        <w:rPr>
          <w:rStyle w:val="Heading1Char"/>
          <w:rFonts w:ascii="Roboto" w:hAnsi="Roboto"/>
          <w:i/>
          <w:iCs/>
          <w:sz w:val="24"/>
          <w:szCs w:val="24"/>
        </w:rPr>
      </w:pPr>
      <w:r w:rsidRPr="00022656">
        <w:rPr>
          <w:rStyle w:val="Heading1Char"/>
          <w:rFonts w:ascii="Roboto" w:hAnsi="Roboto"/>
          <w:i/>
          <w:iCs/>
          <w:sz w:val="24"/>
          <w:szCs w:val="24"/>
        </w:rPr>
        <w:t>Description</w:t>
      </w:r>
    </w:p>
    <w:p w14:paraId="61AF33AC" w14:textId="55271B67" w:rsidR="00F6712C" w:rsidRPr="00F6712C" w:rsidRDefault="0054260B" w:rsidP="6CD5BA74">
      <w:pPr>
        <w:spacing w:line="276" w:lineRule="auto"/>
        <w:ind w:left="720"/>
        <w:jc w:val="both"/>
        <w:rPr>
          <w:rFonts w:cs="Arial"/>
          <w:color w:val="000000"/>
          <w:shd w:val="clear" w:color="auto" w:fill="FFFFFF"/>
        </w:rPr>
      </w:pPr>
      <w:r w:rsidRPr="00726D96">
        <w:rPr>
          <w:szCs w:val="24"/>
        </w:rPr>
        <w:br/>
      </w:r>
      <w:r w:rsidR="00F6712C" w:rsidRPr="6CD5BA74">
        <w:rPr>
          <w:rFonts w:cs="Arial"/>
          <w:color w:val="000000"/>
          <w:shd w:val="clear" w:color="auto" w:fill="FFFFFF"/>
        </w:rPr>
        <w:t xml:space="preserve">Your “can do” attitude and experience within the congress-world, your skills as </w:t>
      </w:r>
      <w:r w:rsidR="00B26632">
        <w:rPr>
          <w:rFonts w:cs="Arial"/>
          <w:color w:val="000000"/>
          <w:shd w:val="clear" w:color="auto" w:fill="FFFFFF"/>
        </w:rPr>
        <w:t xml:space="preserve">a </w:t>
      </w:r>
      <w:r w:rsidR="00F6712C" w:rsidRPr="6CD5BA74">
        <w:rPr>
          <w:rFonts w:cs="Arial"/>
          <w:color w:val="000000"/>
          <w:shd w:val="clear" w:color="auto" w:fill="FFFFFF"/>
        </w:rPr>
        <w:t xml:space="preserve">structured and stress resilient </w:t>
      </w:r>
      <w:r w:rsidR="00B26632">
        <w:rPr>
          <w:rFonts w:cs="Arial"/>
          <w:color w:val="000000"/>
          <w:shd w:val="clear" w:color="auto" w:fill="FFFFFF"/>
        </w:rPr>
        <w:t>e</w:t>
      </w:r>
      <w:r w:rsidR="00AF337F">
        <w:rPr>
          <w:rFonts w:cs="Arial"/>
          <w:color w:val="000000"/>
          <w:shd w:val="clear" w:color="auto" w:fill="FFFFFF"/>
        </w:rPr>
        <w:t xml:space="preserve">xpert </w:t>
      </w:r>
      <w:r w:rsidR="00F6712C" w:rsidRPr="6CD5BA74">
        <w:rPr>
          <w:rFonts w:cs="Arial"/>
          <w:color w:val="000000"/>
          <w:shd w:val="clear" w:color="auto" w:fill="FFFFFF"/>
        </w:rPr>
        <w:t xml:space="preserve">will make you the best candidate for this role. </w:t>
      </w:r>
    </w:p>
    <w:p w14:paraId="07092E1C" w14:textId="3390A812" w:rsidR="003A2DCF" w:rsidRDefault="008225F6" w:rsidP="00A24548">
      <w:pPr>
        <w:pStyle w:val="ListParagraph"/>
        <w:spacing w:line="276" w:lineRule="auto"/>
        <w:ind w:left="720"/>
        <w:jc w:val="both"/>
        <w:rPr>
          <w:rFonts w:cs="Arial"/>
          <w:color w:val="000000"/>
          <w:szCs w:val="24"/>
          <w:shd w:val="clear" w:color="auto" w:fill="FFFFFF"/>
        </w:rPr>
      </w:pPr>
      <w:r w:rsidRPr="6CD5BA74">
        <w:rPr>
          <w:rFonts w:cs="Arial"/>
          <w:color w:val="000000"/>
          <w:shd w:val="clear" w:color="auto" w:fill="FFFFFF"/>
        </w:rPr>
        <w:t xml:space="preserve">As </w:t>
      </w:r>
      <w:r w:rsidR="008E29FB" w:rsidRPr="6CD5BA74">
        <w:rPr>
          <w:rFonts w:cs="Arial"/>
          <w:color w:val="000000"/>
          <w:shd w:val="clear" w:color="auto" w:fill="FFFFFF"/>
        </w:rPr>
        <w:t>Congress expert</w:t>
      </w:r>
      <w:r w:rsidR="00F6712C" w:rsidRPr="6CD5BA74">
        <w:rPr>
          <w:rFonts w:cs="Arial"/>
          <w:color w:val="000000"/>
          <w:shd w:val="clear" w:color="auto" w:fill="FFFFFF"/>
        </w:rPr>
        <w:t>, we are looking for an exceptional profile with hybrid responsibilities:</w:t>
      </w:r>
      <w:r w:rsidR="008E29FB" w:rsidRPr="6CD5BA74">
        <w:rPr>
          <w:rFonts w:cs="Arial"/>
          <w:color w:val="000000"/>
          <w:shd w:val="clear" w:color="auto" w:fill="FFFFFF"/>
        </w:rPr>
        <w:t xml:space="preserve"> </w:t>
      </w:r>
      <w:r w:rsidRPr="6CD5BA74">
        <w:rPr>
          <w:rFonts w:cs="Arial"/>
          <w:color w:val="000000"/>
          <w:shd w:val="clear" w:color="auto" w:fill="FFFFFF"/>
        </w:rPr>
        <w:t xml:space="preserve">you take ownership of the full </w:t>
      </w:r>
      <w:r w:rsidR="008E29FB" w:rsidRPr="6CD5BA74">
        <w:rPr>
          <w:rFonts w:cs="Arial"/>
          <w:color w:val="000000"/>
          <w:shd w:val="clear" w:color="auto" w:fill="FFFFFF"/>
        </w:rPr>
        <w:t xml:space="preserve">content </w:t>
      </w:r>
      <w:r w:rsidR="00F6712C" w:rsidRPr="6CD5BA74">
        <w:rPr>
          <w:rFonts w:cs="Arial"/>
          <w:color w:val="000000"/>
          <w:shd w:val="clear" w:color="auto" w:fill="FFFFFF"/>
        </w:rPr>
        <w:t>including the v</w:t>
      </w:r>
      <w:r w:rsidRPr="6CD5BA74">
        <w:rPr>
          <w:rFonts w:cs="Arial"/>
          <w:color w:val="000000"/>
          <w:shd w:val="clear" w:color="auto" w:fill="FFFFFF"/>
        </w:rPr>
        <w:t xml:space="preserve">isual aspects of various types of </w:t>
      </w:r>
      <w:r w:rsidR="004951CE" w:rsidRPr="6CD5BA74">
        <w:rPr>
          <w:rFonts w:cs="Arial"/>
          <w:color w:val="000000"/>
          <w:shd w:val="clear" w:color="auto" w:fill="FFFFFF"/>
        </w:rPr>
        <w:t xml:space="preserve">congress materials </w:t>
      </w:r>
      <w:r w:rsidRPr="6CD5BA74">
        <w:rPr>
          <w:rFonts w:cs="Arial"/>
          <w:color w:val="000000"/>
          <w:shd w:val="clear" w:color="auto" w:fill="FFFFFF"/>
        </w:rPr>
        <w:t xml:space="preserve">(e.g. </w:t>
      </w:r>
      <w:r w:rsidR="004951CE" w:rsidRPr="6CD5BA74">
        <w:rPr>
          <w:rFonts w:cs="Arial"/>
          <w:color w:val="000000"/>
          <w:shd w:val="clear" w:color="auto" w:fill="FFFFFF"/>
        </w:rPr>
        <w:t>abstracts, posters, presentations</w:t>
      </w:r>
      <w:proofErr w:type="gramStart"/>
      <w:r w:rsidR="004951CE" w:rsidRPr="6CD5BA74">
        <w:rPr>
          <w:rFonts w:cs="Arial"/>
          <w:color w:val="000000"/>
          <w:shd w:val="clear" w:color="auto" w:fill="FFFFFF"/>
        </w:rPr>
        <w:t>).</w:t>
      </w:r>
      <w:r w:rsidR="003A2DCF" w:rsidRPr="003A2DCF">
        <w:rPr>
          <w:rFonts w:cs="Arial"/>
          <w:color w:val="000000"/>
          <w:szCs w:val="24"/>
          <w:shd w:val="clear" w:color="auto" w:fill="FFFFFF"/>
        </w:rPr>
        <w:t>With</w:t>
      </w:r>
      <w:proofErr w:type="gramEnd"/>
      <w:r w:rsidR="003A2DCF" w:rsidRPr="003A2DCF">
        <w:rPr>
          <w:rFonts w:cs="Arial"/>
          <w:color w:val="000000"/>
          <w:szCs w:val="24"/>
          <w:shd w:val="clear" w:color="auto" w:fill="FFFFFF"/>
        </w:rPr>
        <w:t xml:space="preserve"> the “First time right!” delivery mindset, you ensure to deliver at the highest quality. As a key player of the Medical Communication delivery team, you maintain a good communication and collaboration within the team, and act as an advisor internally and towards our clients.</w:t>
      </w:r>
    </w:p>
    <w:p w14:paraId="4C85ABC3" w14:textId="03C065AC" w:rsidR="00F6712C" w:rsidRDefault="00F6712C" w:rsidP="00A24548">
      <w:pPr>
        <w:pStyle w:val="ListParagraph"/>
        <w:spacing w:line="276" w:lineRule="auto"/>
        <w:ind w:left="720"/>
        <w:jc w:val="both"/>
        <w:rPr>
          <w:rFonts w:eastAsia="Times New Roman" w:cs="Arial"/>
          <w:szCs w:val="24"/>
          <w:lang w:eastAsia="en-GB"/>
        </w:rPr>
      </w:pPr>
      <w:r w:rsidRPr="00F6712C">
        <w:rPr>
          <w:rFonts w:cs="Arial"/>
          <w:color w:val="000000"/>
          <w:szCs w:val="24"/>
          <w:shd w:val="clear" w:color="auto" w:fill="FFFFFF"/>
        </w:rPr>
        <w:t xml:space="preserve">You like to work in a cross functional team, </w:t>
      </w:r>
      <w:r w:rsidRPr="00F6712C">
        <w:rPr>
          <w:rFonts w:eastAsia="Times New Roman" w:cs="Arial"/>
          <w:szCs w:val="24"/>
          <w:lang w:eastAsia="en-GB"/>
        </w:rPr>
        <w:t>manage several projects</w:t>
      </w:r>
      <w:r w:rsidRPr="00726D96">
        <w:rPr>
          <w:rFonts w:eastAsia="Times New Roman" w:cs="Arial"/>
          <w:szCs w:val="24"/>
          <w:lang w:eastAsia="en-GB"/>
        </w:rPr>
        <w:t xml:space="preserve"> in parallel</w:t>
      </w:r>
      <w:r>
        <w:rPr>
          <w:rFonts w:eastAsia="Times New Roman" w:cs="Arial"/>
          <w:szCs w:val="24"/>
          <w:lang w:eastAsia="en-GB"/>
        </w:rPr>
        <w:t xml:space="preserve"> and</w:t>
      </w:r>
      <w:r w:rsidR="00A24548">
        <w:rPr>
          <w:rFonts w:eastAsia="Times New Roman" w:cs="Arial"/>
          <w:szCs w:val="24"/>
          <w:lang w:eastAsia="en-GB"/>
        </w:rPr>
        <w:t xml:space="preserve"> being the point of contact for clients, this role is for you!</w:t>
      </w:r>
    </w:p>
    <w:p w14:paraId="1D7DD0B3" w14:textId="77777777" w:rsidR="00303911" w:rsidRDefault="00303911" w:rsidP="00A24548">
      <w:pPr>
        <w:pStyle w:val="ListParagraph"/>
        <w:spacing w:line="276" w:lineRule="auto"/>
        <w:ind w:left="720"/>
        <w:jc w:val="both"/>
        <w:rPr>
          <w:rFonts w:eastAsia="Times New Roman" w:cs="Arial"/>
          <w:szCs w:val="24"/>
          <w:lang w:eastAsia="en-GB"/>
        </w:rPr>
      </w:pPr>
    </w:p>
    <w:p w14:paraId="78F211A4" w14:textId="0F5D39D4" w:rsidR="007D1D21" w:rsidRPr="00B7764A" w:rsidRDefault="007D1D21" w:rsidP="00303911">
      <w:pPr>
        <w:spacing w:line="276" w:lineRule="auto"/>
        <w:rPr>
          <w:rFonts w:cs="Arial"/>
          <w:color w:val="000000"/>
          <w:szCs w:val="24"/>
          <w:shd w:val="clear" w:color="auto" w:fill="FFFFFF"/>
        </w:rPr>
      </w:pPr>
    </w:p>
    <w:p w14:paraId="548FBF64" w14:textId="1AE593C0" w:rsidR="00B408A0" w:rsidRPr="00B7764A" w:rsidRDefault="00B7764A" w:rsidP="008F0D59">
      <w:pPr>
        <w:ind w:left="720"/>
        <w:rPr>
          <w:i/>
          <w:iCs/>
          <w:szCs w:val="24"/>
        </w:rPr>
      </w:pPr>
      <w:r w:rsidRPr="00B7764A">
        <w:rPr>
          <w:rStyle w:val="Heading1Char"/>
          <w:rFonts w:ascii="Roboto" w:hAnsi="Roboto"/>
          <w:i/>
          <w:sz w:val="24"/>
          <w:szCs w:val="24"/>
        </w:rPr>
        <w:t>K</w:t>
      </w:r>
      <w:r w:rsidR="007D1D21" w:rsidRPr="00B7764A">
        <w:rPr>
          <w:rStyle w:val="Heading1Char"/>
          <w:rFonts w:ascii="Roboto" w:hAnsi="Roboto"/>
          <w:i/>
          <w:iCs/>
          <w:sz w:val="24"/>
          <w:szCs w:val="24"/>
        </w:rPr>
        <w:t>ey</w:t>
      </w:r>
      <w:r w:rsidR="00B408A0" w:rsidRPr="00B7764A">
        <w:rPr>
          <w:rStyle w:val="Heading1Char"/>
          <w:rFonts w:ascii="Roboto" w:hAnsi="Roboto"/>
          <w:i/>
          <w:iCs/>
          <w:sz w:val="24"/>
          <w:szCs w:val="24"/>
        </w:rPr>
        <w:t xml:space="preserve"> responsibilities</w:t>
      </w:r>
    </w:p>
    <w:p w14:paraId="0B6E26B7" w14:textId="77777777" w:rsidR="00B7764A" w:rsidRPr="00726D96" w:rsidRDefault="00B7764A" w:rsidP="008F0D59">
      <w:pPr>
        <w:ind w:left="720"/>
        <w:rPr>
          <w:szCs w:val="24"/>
        </w:rPr>
      </w:pPr>
    </w:p>
    <w:p w14:paraId="7F29E76A" w14:textId="6AE4C660" w:rsidR="004951CE" w:rsidRPr="00726D96" w:rsidRDefault="004951CE" w:rsidP="00CE083A">
      <w:pPr>
        <w:spacing w:line="276" w:lineRule="auto"/>
        <w:ind w:left="720"/>
        <w:rPr>
          <w:color w:val="F79646" w:themeColor="accent6"/>
          <w:szCs w:val="24"/>
          <w:u w:val="single"/>
        </w:rPr>
      </w:pPr>
      <w:r w:rsidRPr="00726D96">
        <w:rPr>
          <w:rStyle w:val="Heading1Char"/>
          <w:rFonts w:ascii="Roboto" w:hAnsi="Roboto"/>
          <w:color w:val="F79646" w:themeColor="accent6"/>
          <w:sz w:val="24"/>
          <w:szCs w:val="24"/>
          <w:u w:val="single"/>
        </w:rPr>
        <w:t>Medical writer part</w:t>
      </w:r>
    </w:p>
    <w:p w14:paraId="404DC4D5" w14:textId="39F4DFD3" w:rsidR="004951CE" w:rsidRPr="00726D96" w:rsidRDefault="004951CE" w:rsidP="00C3402A">
      <w:pPr>
        <w:pStyle w:val="Heading1"/>
        <w:numPr>
          <w:ilvl w:val="0"/>
          <w:numId w:val="4"/>
        </w:numPr>
        <w:spacing w:before="0" w:line="276" w:lineRule="auto"/>
        <w:rPr>
          <w:rFonts w:ascii="Roboto" w:eastAsia="Times New Roman" w:hAnsi="Roboto" w:cs="Arial"/>
          <w:color w:val="000000"/>
          <w:sz w:val="24"/>
          <w:szCs w:val="24"/>
          <w:lang w:eastAsia="en-GB"/>
        </w:rPr>
      </w:pPr>
      <w:r w:rsidRPr="6CD5BA74">
        <w:rPr>
          <w:rFonts w:ascii="Roboto" w:eastAsia="Times New Roman" w:hAnsi="Roboto" w:cs="Arial"/>
          <w:color w:val="000000" w:themeColor="text1"/>
          <w:sz w:val="24"/>
          <w:szCs w:val="24"/>
          <w:lang w:eastAsia="en-GB"/>
        </w:rPr>
        <w:t>Driver and owner of the medical communication content (special focus on congress activities, but also on original/review articles):</w:t>
      </w:r>
    </w:p>
    <w:p w14:paraId="547861A9" w14:textId="77777777" w:rsidR="004951CE" w:rsidRPr="00726D96" w:rsidRDefault="004951CE" w:rsidP="00C3402A">
      <w:pPr>
        <w:pStyle w:val="Heading1"/>
        <w:numPr>
          <w:ilvl w:val="1"/>
          <w:numId w:val="4"/>
        </w:numPr>
        <w:spacing w:before="0" w:line="276" w:lineRule="auto"/>
        <w:rPr>
          <w:rFonts w:ascii="Roboto" w:eastAsia="Times New Roman" w:hAnsi="Roboto" w:cs="Arial"/>
          <w:color w:val="000000"/>
          <w:sz w:val="24"/>
          <w:szCs w:val="24"/>
          <w:lang w:eastAsia="en-GB"/>
        </w:rPr>
      </w:pPr>
      <w:r w:rsidRPr="00726D96">
        <w:rPr>
          <w:rFonts w:ascii="Roboto" w:eastAsia="Times New Roman" w:hAnsi="Roboto" w:cs="Arial"/>
          <w:color w:val="000000"/>
          <w:sz w:val="24"/>
          <w:szCs w:val="24"/>
          <w:lang w:eastAsia="en-GB"/>
        </w:rPr>
        <w:t xml:space="preserve">Manages all scientific content-related matters throughout the development of the deliverable and acts as primary point of contact for all questions surrounding them. </w:t>
      </w:r>
    </w:p>
    <w:p w14:paraId="30024C28" w14:textId="1232FC89" w:rsidR="004951CE" w:rsidRPr="00726D96" w:rsidRDefault="004951CE" w:rsidP="00C3402A">
      <w:pPr>
        <w:pStyle w:val="Heading1"/>
        <w:numPr>
          <w:ilvl w:val="1"/>
          <w:numId w:val="4"/>
        </w:numPr>
        <w:spacing w:before="0" w:line="276" w:lineRule="auto"/>
        <w:rPr>
          <w:rFonts w:ascii="Roboto" w:eastAsia="Times New Roman" w:hAnsi="Roboto" w:cs="Arial"/>
          <w:color w:val="000000"/>
          <w:sz w:val="24"/>
          <w:szCs w:val="24"/>
          <w:lang w:eastAsia="en-GB"/>
        </w:rPr>
      </w:pPr>
      <w:r w:rsidRPr="6CD5BA74">
        <w:rPr>
          <w:rFonts w:ascii="Roboto" w:eastAsia="Times New Roman" w:hAnsi="Roboto" w:cs="Arial"/>
          <w:color w:val="000000" w:themeColor="text1"/>
          <w:sz w:val="24"/>
          <w:szCs w:val="24"/>
          <w:lang w:eastAsia="en-GB"/>
        </w:rPr>
        <w:t xml:space="preserve">Drafts, </w:t>
      </w:r>
      <w:proofErr w:type="gramStart"/>
      <w:r w:rsidRPr="6CD5BA74">
        <w:rPr>
          <w:rFonts w:ascii="Roboto" w:eastAsia="Times New Roman" w:hAnsi="Roboto" w:cs="Arial"/>
          <w:color w:val="000000" w:themeColor="text1"/>
          <w:sz w:val="24"/>
          <w:szCs w:val="24"/>
          <w:lang w:eastAsia="en-GB"/>
        </w:rPr>
        <w:t>updates</w:t>
      </w:r>
      <w:proofErr w:type="gramEnd"/>
      <w:r w:rsidRPr="6CD5BA74">
        <w:rPr>
          <w:rFonts w:ascii="Roboto" w:eastAsia="Times New Roman" w:hAnsi="Roboto" w:cs="Arial"/>
          <w:color w:val="000000" w:themeColor="text1"/>
          <w:sz w:val="24"/>
          <w:szCs w:val="24"/>
          <w:lang w:eastAsia="en-GB"/>
        </w:rPr>
        <w:t xml:space="preserve"> and submits documents for publication/presentation at scientific conferences, for release in peer-reviewed scientific journals, or professional meetings</w:t>
      </w:r>
    </w:p>
    <w:p w14:paraId="53D65EBA" w14:textId="4558C2B5" w:rsidR="004951CE" w:rsidRPr="00726D96" w:rsidRDefault="004951CE" w:rsidP="00C3402A">
      <w:pPr>
        <w:pStyle w:val="Heading1"/>
        <w:numPr>
          <w:ilvl w:val="0"/>
          <w:numId w:val="4"/>
        </w:numPr>
        <w:spacing w:before="0" w:line="276" w:lineRule="auto"/>
        <w:rPr>
          <w:rFonts w:ascii="Roboto" w:eastAsia="Times New Roman" w:hAnsi="Roboto" w:cs="Arial"/>
          <w:color w:val="000000"/>
          <w:sz w:val="24"/>
          <w:szCs w:val="24"/>
          <w:lang w:eastAsia="en-GB"/>
        </w:rPr>
      </w:pPr>
      <w:r w:rsidRPr="00726D96">
        <w:rPr>
          <w:rFonts w:ascii="Roboto" w:eastAsia="Times New Roman" w:hAnsi="Roboto" w:cs="Arial"/>
          <w:color w:val="000000"/>
          <w:sz w:val="24"/>
          <w:szCs w:val="24"/>
          <w:lang w:eastAsia="en-GB"/>
        </w:rPr>
        <w:t>Collect the relevant data/information.</w:t>
      </w:r>
    </w:p>
    <w:p w14:paraId="61FCEF11" w14:textId="212FECE2" w:rsidR="004951CE" w:rsidRPr="00726D96" w:rsidRDefault="004951CE" w:rsidP="00C3402A">
      <w:pPr>
        <w:pStyle w:val="Heading1"/>
        <w:numPr>
          <w:ilvl w:val="0"/>
          <w:numId w:val="4"/>
        </w:numPr>
        <w:spacing w:before="0" w:line="276" w:lineRule="auto"/>
        <w:rPr>
          <w:rFonts w:ascii="Roboto" w:eastAsia="Times New Roman" w:hAnsi="Roboto" w:cs="Arial"/>
          <w:color w:val="000000"/>
          <w:sz w:val="24"/>
          <w:szCs w:val="24"/>
          <w:lang w:eastAsia="en-GB"/>
        </w:rPr>
      </w:pPr>
      <w:r w:rsidRPr="00726D96">
        <w:rPr>
          <w:rFonts w:ascii="Roboto" w:eastAsia="Times New Roman" w:hAnsi="Roboto" w:cs="Arial"/>
          <w:color w:val="000000"/>
          <w:sz w:val="24"/>
          <w:szCs w:val="24"/>
          <w:lang w:eastAsia="en-GB"/>
        </w:rPr>
        <w:t>Prepare and update scientific publications.</w:t>
      </w:r>
    </w:p>
    <w:p w14:paraId="0F801B08" w14:textId="516C5D37" w:rsidR="004951CE" w:rsidRPr="00726D96" w:rsidRDefault="004951CE" w:rsidP="00C3402A">
      <w:pPr>
        <w:pStyle w:val="Heading1"/>
        <w:numPr>
          <w:ilvl w:val="0"/>
          <w:numId w:val="4"/>
        </w:numPr>
        <w:spacing w:before="0" w:line="276" w:lineRule="auto"/>
        <w:rPr>
          <w:rFonts w:ascii="Roboto" w:eastAsia="Times New Roman" w:hAnsi="Roboto" w:cs="Arial"/>
          <w:color w:val="000000"/>
          <w:sz w:val="24"/>
          <w:szCs w:val="24"/>
          <w:lang w:eastAsia="en-GB"/>
        </w:rPr>
      </w:pPr>
      <w:r w:rsidRPr="00726D96">
        <w:rPr>
          <w:rFonts w:ascii="Roboto" w:eastAsia="Times New Roman" w:hAnsi="Roboto" w:cs="Arial"/>
          <w:color w:val="000000"/>
          <w:sz w:val="24"/>
          <w:szCs w:val="24"/>
          <w:lang w:eastAsia="en-GB"/>
        </w:rPr>
        <w:t>If needed, submit manuscripts/abstracts/posters/presentations to the journal or meeting organizers.</w:t>
      </w:r>
    </w:p>
    <w:p w14:paraId="4ACC66BF" w14:textId="77777777" w:rsidR="00C41182" w:rsidRPr="00726D96" w:rsidRDefault="004951CE" w:rsidP="00C3402A">
      <w:pPr>
        <w:pStyle w:val="Heading1"/>
        <w:numPr>
          <w:ilvl w:val="0"/>
          <w:numId w:val="4"/>
        </w:numPr>
        <w:spacing w:before="0" w:line="276" w:lineRule="auto"/>
        <w:rPr>
          <w:rFonts w:ascii="Roboto" w:eastAsia="Times New Roman" w:hAnsi="Roboto" w:cs="Arial"/>
          <w:color w:val="000000"/>
          <w:sz w:val="24"/>
          <w:szCs w:val="24"/>
          <w:lang w:eastAsia="en-GB"/>
        </w:rPr>
      </w:pPr>
      <w:r w:rsidRPr="00726D96">
        <w:rPr>
          <w:rFonts w:ascii="Roboto" w:eastAsia="Times New Roman" w:hAnsi="Roboto" w:cs="Arial"/>
          <w:color w:val="000000"/>
          <w:sz w:val="24"/>
          <w:szCs w:val="24"/>
          <w:lang w:eastAsia="en-GB"/>
        </w:rPr>
        <w:t>Ensure and follow proper documents archiving, version control and security procedures.</w:t>
      </w:r>
    </w:p>
    <w:p w14:paraId="627F0CA1" w14:textId="5B6EF57B" w:rsidR="00C41182" w:rsidRPr="00726D96" w:rsidRDefault="004951CE" w:rsidP="00C3402A">
      <w:pPr>
        <w:pStyle w:val="Heading1"/>
        <w:numPr>
          <w:ilvl w:val="0"/>
          <w:numId w:val="4"/>
        </w:numPr>
        <w:spacing w:before="0" w:line="276" w:lineRule="auto"/>
        <w:rPr>
          <w:rFonts w:ascii="Roboto" w:eastAsia="Times New Roman" w:hAnsi="Roboto" w:cs="Arial"/>
          <w:color w:val="000000"/>
          <w:sz w:val="24"/>
          <w:szCs w:val="24"/>
          <w:lang w:eastAsia="en-GB"/>
        </w:rPr>
      </w:pPr>
      <w:r w:rsidRPr="00726D96">
        <w:rPr>
          <w:rFonts w:ascii="Roboto" w:eastAsia="Times New Roman" w:hAnsi="Roboto" w:cs="Arial"/>
          <w:color w:val="000000"/>
          <w:sz w:val="24"/>
          <w:szCs w:val="24"/>
          <w:lang w:eastAsia="en-GB"/>
        </w:rPr>
        <w:t>Provide advice on journal selection based on the manuscript’s topic and targeted audience.</w:t>
      </w:r>
    </w:p>
    <w:p w14:paraId="46ADCBDF" w14:textId="490ED675" w:rsidR="00C41182" w:rsidRPr="00726D96" w:rsidRDefault="004951CE" w:rsidP="00C41182">
      <w:pPr>
        <w:pStyle w:val="Heading1"/>
        <w:numPr>
          <w:ilvl w:val="0"/>
          <w:numId w:val="4"/>
        </w:numPr>
        <w:spacing w:before="0" w:line="276" w:lineRule="auto"/>
        <w:rPr>
          <w:rFonts w:ascii="Roboto" w:eastAsia="Times New Roman" w:hAnsi="Roboto" w:cs="Arial"/>
          <w:color w:val="000000"/>
          <w:sz w:val="24"/>
          <w:szCs w:val="24"/>
          <w:lang w:eastAsia="en-GB"/>
        </w:rPr>
      </w:pPr>
      <w:r w:rsidRPr="6CD5BA74">
        <w:rPr>
          <w:rFonts w:ascii="Roboto" w:eastAsia="Times New Roman" w:hAnsi="Roboto" w:cs="Arial"/>
          <w:color w:val="000000" w:themeColor="text1"/>
          <w:sz w:val="24"/>
          <w:szCs w:val="24"/>
          <w:lang w:eastAsia="en-GB"/>
        </w:rPr>
        <w:t>Perform quality checks on the documents.</w:t>
      </w:r>
    </w:p>
    <w:p w14:paraId="39EC14F3" w14:textId="4846BD5E" w:rsidR="004951CE" w:rsidRPr="00726D96" w:rsidRDefault="00CE083A" w:rsidP="00F75069">
      <w:pPr>
        <w:pStyle w:val="Heading1"/>
        <w:spacing w:line="276" w:lineRule="auto"/>
        <w:ind w:left="720"/>
        <w:rPr>
          <w:rFonts w:ascii="Roboto" w:eastAsia="Times New Roman" w:hAnsi="Roboto" w:cs="Arial"/>
          <w:color w:val="F79646" w:themeColor="accent6"/>
          <w:sz w:val="24"/>
          <w:szCs w:val="24"/>
          <w:u w:val="single"/>
          <w:lang w:eastAsia="en-GB"/>
        </w:rPr>
      </w:pPr>
      <w:r w:rsidRPr="00726D96">
        <w:rPr>
          <w:rFonts w:ascii="Roboto" w:eastAsia="Times New Roman" w:hAnsi="Roboto" w:cs="Arial"/>
          <w:color w:val="F79646" w:themeColor="accent6"/>
          <w:sz w:val="24"/>
          <w:szCs w:val="24"/>
          <w:u w:val="single"/>
          <w:lang w:eastAsia="en-GB"/>
        </w:rPr>
        <w:t>Designer part</w:t>
      </w:r>
    </w:p>
    <w:p w14:paraId="4367B356" w14:textId="01374D86" w:rsidR="008225F6" w:rsidRPr="00F66EDC" w:rsidRDefault="008225F6" w:rsidP="00C41182">
      <w:pPr>
        <w:pStyle w:val="Heading1"/>
        <w:numPr>
          <w:ilvl w:val="0"/>
          <w:numId w:val="4"/>
        </w:numPr>
        <w:spacing w:before="0" w:line="276" w:lineRule="auto"/>
        <w:rPr>
          <w:rFonts w:ascii="Roboto" w:eastAsia="Times New Roman" w:hAnsi="Roboto" w:cs="Arial"/>
          <w:color w:val="000000"/>
          <w:sz w:val="24"/>
          <w:szCs w:val="24"/>
          <w:lang w:eastAsia="en-GB"/>
        </w:rPr>
      </w:pPr>
      <w:r w:rsidRPr="38D04F66">
        <w:rPr>
          <w:rFonts w:ascii="Roboto" w:eastAsia="Times New Roman" w:hAnsi="Roboto" w:cs="Arial"/>
          <w:color w:val="000000" w:themeColor="text1"/>
          <w:sz w:val="24"/>
          <w:szCs w:val="24"/>
          <w:lang w:eastAsia="en-GB"/>
        </w:rPr>
        <w:t xml:space="preserve">Propose and develop print graphics focus on congress activities, but not only (data visualizations, </w:t>
      </w:r>
      <w:r w:rsidR="00502EB2" w:rsidRPr="38D04F66">
        <w:rPr>
          <w:rFonts w:ascii="Roboto" w:eastAsia="Times New Roman" w:hAnsi="Roboto" w:cs="Arial"/>
          <w:color w:val="000000" w:themeColor="text1"/>
          <w:sz w:val="24"/>
          <w:szCs w:val="24"/>
          <w:lang w:eastAsia="en-GB"/>
        </w:rPr>
        <w:t>diagrams</w:t>
      </w:r>
      <w:r w:rsidRPr="38D04F66">
        <w:rPr>
          <w:rFonts w:ascii="Roboto" w:eastAsia="Times New Roman" w:hAnsi="Roboto" w:cs="Arial"/>
          <w:color w:val="000000" w:themeColor="text1"/>
          <w:sz w:val="24"/>
          <w:szCs w:val="24"/>
          <w:lang w:eastAsia="en-GB"/>
        </w:rPr>
        <w:t xml:space="preserve">, infographics, graphical/visual abstracts). </w:t>
      </w:r>
    </w:p>
    <w:p w14:paraId="7C57B1CC" w14:textId="71DBA484" w:rsidR="008225F6" w:rsidRPr="00F66EDC" w:rsidRDefault="008225F6" w:rsidP="00C41182">
      <w:pPr>
        <w:pStyle w:val="Heading1"/>
        <w:numPr>
          <w:ilvl w:val="0"/>
          <w:numId w:val="4"/>
        </w:numPr>
        <w:spacing w:before="0" w:line="276" w:lineRule="auto"/>
        <w:rPr>
          <w:rFonts w:ascii="Roboto" w:eastAsia="Times New Roman" w:hAnsi="Roboto" w:cs="Arial"/>
          <w:color w:val="000000"/>
          <w:sz w:val="24"/>
          <w:szCs w:val="24"/>
          <w:lang w:eastAsia="en-GB"/>
        </w:rPr>
      </w:pPr>
      <w:r w:rsidRPr="00F66EDC">
        <w:rPr>
          <w:rFonts w:ascii="Roboto" w:eastAsia="Times New Roman" w:hAnsi="Roboto" w:cs="Arial"/>
          <w:color w:val="000000"/>
          <w:sz w:val="24"/>
          <w:szCs w:val="24"/>
          <w:lang w:eastAsia="en-GB"/>
        </w:rPr>
        <w:t>Visually communicate complex concepts and information (medical and scientific) to a broad range of target audiences using a variety of digital illustration techniques.</w:t>
      </w:r>
    </w:p>
    <w:p w14:paraId="4B4CCADB" w14:textId="77777777" w:rsidR="008225F6" w:rsidRPr="00F66EDC" w:rsidRDefault="008225F6" w:rsidP="00C41182">
      <w:pPr>
        <w:pStyle w:val="Heading1"/>
        <w:numPr>
          <w:ilvl w:val="0"/>
          <w:numId w:val="4"/>
        </w:numPr>
        <w:spacing w:before="0" w:line="276" w:lineRule="auto"/>
        <w:rPr>
          <w:rFonts w:ascii="Roboto" w:eastAsia="Times New Roman" w:hAnsi="Roboto" w:cs="Arial"/>
          <w:color w:val="000000"/>
          <w:sz w:val="24"/>
          <w:szCs w:val="24"/>
          <w:lang w:eastAsia="en-GB"/>
        </w:rPr>
      </w:pPr>
      <w:r w:rsidRPr="00F66EDC">
        <w:rPr>
          <w:rFonts w:ascii="Roboto" w:eastAsia="Times New Roman" w:hAnsi="Roboto" w:cs="Arial"/>
          <w:color w:val="000000"/>
          <w:sz w:val="24"/>
          <w:szCs w:val="24"/>
          <w:lang w:eastAsia="en-GB"/>
        </w:rPr>
        <w:t>Deliver multiple visual projects according to the agreed timelines in the project plan without compromising high-quality standards and scientific accuracy of the design work.</w:t>
      </w:r>
    </w:p>
    <w:p w14:paraId="5C0F1530" w14:textId="77777777" w:rsidR="008225F6" w:rsidRPr="00F66EDC" w:rsidRDefault="008225F6" w:rsidP="00C41182">
      <w:pPr>
        <w:pStyle w:val="Heading1"/>
        <w:numPr>
          <w:ilvl w:val="0"/>
          <w:numId w:val="4"/>
        </w:numPr>
        <w:spacing w:before="0" w:line="276" w:lineRule="auto"/>
        <w:rPr>
          <w:rFonts w:ascii="Roboto" w:eastAsia="Times New Roman" w:hAnsi="Roboto" w:cs="Arial"/>
          <w:color w:val="000000"/>
          <w:sz w:val="24"/>
          <w:szCs w:val="24"/>
          <w:lang w:eastAsia="en-GB"/>
        </w:rPr>
      </w:pPr>
      <w:r w:rsidRPr="00F66EDC">
        <w:rPr>
          <w:rFonts w:ascii="Roboto" w:eastAsia="Times New Roman" w:hAnsi="Roboto" w:cs="Arial"/>
          <w:color w:val="000000"/>
          <w:sz w:val="24"/>
          <w:szCs w:val="24"/>
          <w:lang w:eastAsia="en-GB"/>
        </w:rPr>
        <w:t xml:space="preserve">Advise on optimal visual communication strategy, consult with various </w:t>
      </w:r>
      <w:proofErr w:type="gramStart"/>
      <w:r w:rsidRPr="00F66EDC">
        <w:rPr>
          <w:rFonts w:ascii="Roboto" w:eastAsia="Times New Roman" w:hAnsi="Roboto" w:cs="Arial"/>
          <w:color w:val="000000"/>
          <w:sz w:val="24"/>
          <w:szCs w:val="24"/>
          <w:lang w:eastAsia="en-GB"/>
        </w:rPr>
        <w:t>stakeholders</w:t>
      </w:r>
      <w:proofErr w:type="gramEnd"/>
      <w:r w:rsidRPr="00F66EDC">
        <w:rPr>
          <w:rFonts w:ascii="Roboto" w:eastAsia="Times New Roman" w:hAnsi="Roboto" w:cs="Arial"/>
          <w:color w:val="000000"/>
          <w:sz w:val="24"/>
          <w:szCs w:val="24"/>
          <w:lang w:eastAsia="en-GB"/>
        </w:rPr>
        <w:t xml:space="preserve"> and work together with specialized cross-functional teams to ensure delivery of visual projects from conceptualization to the client's final approval.</w:t>
      </w:r>
    </w:p>
    <w:p w14:paraId="49ACC647" w14:textId="77777777" w:rsidR="008225F6" w:rsidRPr="00F66EDC" w:rsidRDefault="008225F6" w:rsidP="00C41182">
      <w:pPr>
        <w:pStyle w:val="Heading1"/>
        <w:numPr>
          <w:ilvl w:val="0"/>
          <w:numId w:val="4"/>
        </w:numPr>
        <w:spacing w:before="0" w:line="276" w:lineRule="auto"/>
        <w:rPr>
          <w:rFonts w:ascii="Roboto" w:eastAsia="Times New Roman" w:hAnsi="Roboto" w:cs="Arial"/>
          <w:color w:val="000000"/>
          <w:sz w:val="24"/>
          <w:szCs w:val="24"/>
          <w:lang w:eastAsia="en-GB"/>
        </w:rPr>
      </w:pPr>
      <w:r w:rsidRPr="00F66EDC">
        <w:rPr>
          <w:rFonts w:ascii="Roboto" w:eastAsia="Times New Roman" w:hAnsi="Roboto" w:cs="Arial"/>
          <w:color w:val="000000"/>
          <w:sz w:val="24"/>
          <w:szCs w:val="24"/>
          <w:lang w:eastAsia="en-GB"/>
        </w:rPr>
        <w:t>Maintain consistency, style, and quality over large series of scientific artwork.</w:t>
      </w:r>
    </w:p>
    <w:p w14:paraId="043F6498" w14:textId="77777777" w:rsidR="008225F6" w:rsidRPr="00F66EDC" w:rsidRDefault="008225F6" w:rsidP="00C41182">
      <w:pPr>
        <w:pStyle w:val="Heading1"/>
        <w:numPr>
          <w:ilvl w:val="0"/>
          <w:numId w:val="4"/>
        </w:numPr>
        <w:spacing w:before="0" w:line="276" w:lineRule="auto"/>
        <w:rPr>
          <w:rFonts w:ascii="Roboto" w:eastAsia="Times New Roman" w:hAnsi="Roboto" w:cs="Arial"/>
          <w:color w:val="000000"/>
          <w:sz w:val="24"/>
          <w:szCs w:val="24"/>
          <w:lang w:eastAsia="en-GB"/>
        </w:rPr>
      </w:pPr>
      <w:r w:rsidRPr="00F66EDC">
        <w:rPr>
          <w:rFonts w:ascii="Roboto" w:eastAsia="Times New Roman" w:hAnsi="Roboto" w:cs="Arial"/>
          <w:color w:val="000000"/>
          <w:sz w:val="24"/>
          <w:szCs w:val="24"/>
          <w:lang w:eastAsia="en-GB"/>
        </w:rPr>
        <w:t xml:space="preserve">Respect procedures and policies (client and Modis) regarding medical communication review and approval and ensure compliance of digital features with sponsor and journal requirements. </w:t>
      </w:r>
    </w:p>
    <w:p w14:paraId="7819C758" w14:textId="77777777" w:rsidR="008225F6" w:rsidRPr="00F66EDC" w:rsidRDefault="008225F6" w:rsidP="00C41182">
      <w:pPr>
        <w:pStyle w:val="Heading1"/>
        <w:numPr>
          <w:ilvl w:val="0"/>
          <w:numId w:val="4"/>
        </w:numPr>
        <w:spacing w:before="0" w:line="276" w:lineRule="auto"/>
        <w:rPr>
          <w:rFonts w:ascii="Roboto" w:eastAsia="Times New Roman" w:hAnsi="Roboto" w:cs="Arial"/>
          <w:color w:val="000000"/>
          <w:sz w:val="24"/>
          <w:szCs w:val="24"/>
          <w:lang w:eastAsia="en-GB"/>
        </w:rPr>
      </w:pPr>
      <w:r w:rsidRPr="00F66EDC">
        <w:rPr>
          <w:rFonts w:ascii="Roboto" w:eastAsia="Times New Roman" w:hAnsi="Roboto" w:cs="Arial"/>
          <w:color w:val="000000"/>
          <w:sz w:val="24"/>
          <w:szCs w:val="24"/>
          <w:lang w:eastAsia="en-GB"/>
        </w:rPr>
        <w:t xml:space="preserve">Take leadership in all aspects related to visual scientific communication, stay up to date on trends in scientific communications, look for trends and new ways to communicate scientific topics and implement innovation when possible. </w:t>
      </w:r>
    </w:p>
    <w:p w14:paraId="253D7636" w14:textId="30D88AAC" w:rsidR="00C41182" w:rsidRPr="00726D96" w:rsidRDefault="00C41182" w:rsidP="00C41182">
      <w:pPr>
        <w:pStyle w:val="Heading1"/>
        <w:numPr>
          <w:ilvl w:val="0"/>
          <w:numId w:val="4"/>
        </w:numPr>
        <w:spacing w:before="0" w:line="276" w:lineRule="auto"/>
        <w:rPr>
          <w:rFonts w:ascii="Roboto" w:eastAsia="Times New Roman" w:hAnsi="Roboto" w:cs="Arial"/>
          <w:color w:val="000000"/>
          <w:sz w:val="24"/>
          <w:szCs w:val="24"/>
          <w:lang w:eastAsia="en-GB"/>
        </w:rPr>
      </w:pPr>
      <w:r w:rsidRPr="00F66EDC">
        <w:rPr>
          <w:rFonts w:ascii="Roboto" w:eastAsia="Times New Roman" w:hAnsi="Roboto" w:cs="Arial"/>
          <w:color w:val="000000"/>
          <w:sz w:val="24"/>
          <w:szCs w:val="24"/>
          <w:lang w:eastAsia="en-GB"/>
        </w:rPr>
        <w:t>Create scientifically accurate and high-quality digital animated materials (video</w:t>
      </w:r>
      <w:r w:rsidRPr="00726D96">
        <w:rPr>
          <w:rFonts w:ascii="Roboto" w:eastAsia="Times New Roman" w:hAnsi="Roboto" w:cs="Arial"/>
          <w:color w:val="000000"/>
          <w:sz w:val="24"/>
          <w:szCs w:val="24"/>
          <w:lang w:eastAsia="en-GB"/>
        </w:rPr>
        <w:t>, audio slides, interactive figures) is a plus</w:t>
      </w:r>
      <w:r w:rsidR="00113D13">
        <w:rPr>
          <w:rFonts w:ascii="Roboto" w:eastAsia="Times New Roman" w:hAnsi="Roboto" w:cs="Arial"/>
          <w:color w:val="000000"/>
          <w:sz w:val="24"/>
          <w:szCs w:val="24"/>
          <w:lang w:eastAsia="en-GB"/>
        </w:rPr>
        <w:t>.</w:t>
      </w:r>
    </w:p>
    <w:p w14:paraId="5CC277C1" w14:textId="6A80BA5C" w:rsidR="00B408A0" w:rsidRPr="00022656" w:rsidRDefault="00B408A0" w:rsidP="008F0D59">
      <w:pPr>
        <w:pStyle w:val="Heading1"/>
        <w:ind w:left="720"/>
        <w:rPr>
          <w:rFonts w:ascii="Roboto" w:eastAsia="Times New Roman" w:hAnsi="Roboto"/>
          <w:i/>
          <w:iCs/>
          <w:sz w:val="24"/>
          <w:szCs w:val="24"/>
          <w:lang w:eastAsia="en-GB"/>
        </w:rPr>
      </w:pPr>
      <w:r w:rsidRPr="00022656">
        <w:rPr>
          <w:rFonts w:ascii="Roboto" w:eastAsia="Times New Roman" w:hAnsi="Roboto"/>
          <w:i/>
          <w:iCs/>
          <w:sz w:val="24"/>
          <w:szCs w:val="24"/>
          <w:lang w:eastAsia="en-GB"/>
        </w:rPr>
        <w:t>You</w:t>
      </w:r>
      <w:r w:rsidR="0093696A" w:rsidRPr="00022656">
        <w:rPr>
          <w:rFonts w:ascii="Roboto" w:eastAsia="Times New Roman" w:hAnsi="Roboto"/>
          <w:i/>
          <w:iCs/>
          <w:sz w:val="24"/>
          <w:szCs w:val="24"/>
          <w:lang w:eastAsia="en-GB"/>
        </w:rPr>
        <w:t>r</w:t>
      </w:r>
      <w:r w:rsidRPr="00022656">
        <w:rPr>
          <w:rFonts w:ascii="Roboto" w:eastAsia="Times New Roman" w:hAnsi="Roboto"/>
          <w:i/>
          <w:iCs/>
          <w:sz w:val="24"/>
          <w:szCs w:val="24"/>
          <w:lang w:eastAsia="en-GB"/>
        </w:rPr>
        <w:t xml:space="preserve"> profile:</w:t>
      </w:r>
    </w:p>
    <w:p w14:paraId="677A454B" w14:textId="77777777" w:rsidR="00E22EA8" w:rsidRPr="00726D96" w:rsidRDefault="00E22EA8" w:rsidP="00E22EA8">
      <w:pPr>
        <w:rPr>
          <w:szCs w:val="24"/>
          <w:lang w:eastAsia="en-GB"/>
        </w:rPr>
      </w:pPr>
    </w:p>
    <w:p w14:paraId="0BA6449F" w14:textId="272EC4EE" w:rsidR="00BB0A12" w:rsidRPr="00022656" w:rsidRDefault="00B408A0" w:rsidP="00022656">
      <w:pPr>
        <w:pStyle w:val="Heading2"/>
        <w:ind w:left="720"/>
        <w:rPr>
          <w:rFonts w:ascii="Roboto" w:eastAsia="Times New Roman" w:hAnsi="Roboto"/>
          <w:color w:val="F79646" w:themeColor="accent6"/>
          <w:sz w:val="24"/>
          <w:szCs w:val="24"/>
          <w:lang w:eastAsia="en-GB"/>
        </w:rPr>
      </w:pPr>
      <w:r w:rsidRPr="00726D96">
        <w:rPr>
          <w:rFonts w:ascii="Roboto" w:eastAsia="Times New Roman" w:hAnsi="Roboto"/>
          <w:color w:val="F79646" w:themeColor="accent6"/>
          <w:sz w:val="24"/>
          <w:szCs w:val="24"/>
          <w:lang w:eastAsia="en-GB"/>
        </w:rPr>
        <w:t>Educatio</w:t>
      </w:r>
      <w:r w:rsidR="00BB0A12" w:rsidRPr="00726D96">
        <w:rPr>
          <w:rFonts w:ascii="Roboto" w:eastAsia="Times New Roman" w:hAnsi="Roboto"/>
          <w:color w:val="F79646" w:themeColor="accent6"/>
          <w:sz w:val="24"/>
          <w:szCs w:val="24"/>
          <w:lang w:eastAsia="en-GB"/>
        </w:rPr>
        <w:t>n:</w:t>
      </w:r>
    </w:p>
    <w:p w14:paraId="6C1B2200" w14:textId="71AC5D8D" w:rsidR="00BB0A12" w:rsidRPr="00D17423" w:rsidRDefault="00AE225D" w:rsidP="6CD5BA74">
      <w:pPr>
        <w:pStyle w:val="ListParagraph"/>
        <w:spacing w:line="276" w:lineRule="auto"/>
        <w:ind w:left="720"/>
        <w:rPr>
          <w:rFonts w:eastAsia="Times New Roman" w:cs="Arial"/>
          <w:lang w:eastAsia="en-GB"/>
        </w:rPr>
      </w:pPr>
      <w:r w:rsidRPr="38D04F66">
        <w:rPr>
          <w:rFonts w:ascii="Arial" w:eastAsia="Calibri" w:hAnsi="Arial" w:cs="Arial"/>
        </w:rPr>
        <w:t xml:space="preserve">Master’s degree or higher in </w:t>
      </w:r>
      <w:proofErr w:type="gramStart"/>
      <w:r w:rsidRPr="38D04F66">
        <w:rPr>
          <w:rFonts w:ascii="Arial" w:eastAsia="Calibri" w:hAnsi="Arial" w:cs="Arial"/>
        </w:rPr>
        <w:t>Science</w:t>
      </w:r>
      <w:proofErr w:type="gramEnd"/>
      <w:r w:rsidR="00436319" w:rsidRPr="38D04F66">
        <w:rPr>
          <w:rFonts w:eastAsia="Times New Roman" w:cs="Arial"/>
          <w:lang w:eastAsia="en-GB"/>
        </w:rPr>
        <w:t>.</w:t>
      </w:r>
      <w:r w:rsidR="00D17423" w:rsidRPr="38D04F66">
        <w:rPr>
          <w:rFonts w:eastAsia="Times New Roman" w:cs="Arial"/>
          <w:lang w:eastAsia="en-GB"/>
        </w:rPr>
        <w:t xml:space="preserve"> PhD in life sciences</w:t>
      </w:r>
      <w:r w:rsidR="00942F1F" w:rsidRPr="38D04F66">
        <w:rPr>
          <w:rFonts w:eastAsia="Times New Roman" w:cs="Arial"/>
          <w:lang w:eastAsia="en-GB"/>
        </w:rPr>
        <w:t xml:space="preserve"> (</w:t>
      </w:r>
      <w:r w:rsidR="00D17423" w:rsidRPr="38D04F66">
        <w:rPr>
          <w:rFonts w:eastAsia="Times New Roman" w:cs="Arial"/>
          <w:lang w:eastAsia="en-GB"/>
        </w:rPr>
        <w:t xml:space="preserve">biology, chemistry, biochemistry, pharmacology, </w:t>
      </w:r>
      <w:proofErr w:type="spellStart"/>
      <w:r w:rsidR="00D17423" w:rsidRPr="38D04F66">
        <w:rPr>
          <w:rFonts w:eastAsia="Times New Roman" w:cs="Arial"/>
          <w:lang w:eastAsia="en-GB"/>
        </w:rPr>
        <w:t>etc</w:t>
      </w:r>
      <w:proofErr w:type="spellEnd"/>
      <w:r w:rsidR="00942F1F" w:rsidRPr="38D04F66">
        <w:rPr>
          <w:rFonts w:eastAsia="Times New Roman" w:cs="Arial"/>
          <w:lang w:eastAsia="en-GB"/>
        </w:rPr>
        <w:t>)</w:t>
      </w:r>
      <w:r w:rsidR="002F603A" w:rsidRPr="38D04F66">
        <w:rPr>
          <w:rFonts w:eastAsia="Times New Roman" w:cs="Arial"/>
          <w:lang w:eastAsia="en-GB"/>
        </w:rPr>
        <w:t xml:space="preserve"> is a plus</w:t>
      </w:r>
      <w:r w:rsidR="000E65C6">
        <w:rPr>
          <w:rFonts w:eastAsia="Times New Roman" w:cs="Arial"/>
          <w:lang w:eastAsia="en-GB"/>
        </w:rPr>
        <w:t>.</w:t>
      </w:r>
      <w:r w:rsidR="00942F1F" w:rsidRPr="38D04F66">
        <w:rPr>
          <w:rFonts w:eastAsia="Times New Roman" w:cs="Arial"/>
          <w:lang w:eastAsia="en-GB"/>
        </w:rPr>
        <w:t xml:space="preserve"> </w:t>
      </w:r>
    </w:p>
    <w:p w14:paraId="5B109B9D" w14:textId="77777777" w:rsidR="00022656" w:rsidRPr="00022656" w:rsidRDefault="00022656" w:rsidP="00022656">
      <w:pPr>
        <w:pStyle w:val="ListParagraph"/>
        <w:spacing w:line="276" w:lineRule="auto"/>
        <w:ind w:left="720"/>
        <w:rPr>
          <w:rFonts w:eastAsia="Times New Roman" w:cs="Arial"/>
          <w:szCs w:val="24"/>
          <w:lang w:eastAsia="en-GB"/>
        </w:rPr>
      </w:pPr>
    </w:p>
    <w:p w14:paraId="5911CC59" w14:textId="7D1032A2" w:rsidR="00B408A0" w:rsidRPr="00726D96" w:rsidRDefault="00B408A0" w:rsidP="008F0D59">
      <w:pPr>
        <w:pStyle w:val="Heading2"/>
        <w:ind w:left="720"/>
        <w:rPr>
          <w:rFonts w:ascii="Roboto" w:eastAsia="Times New Roman" w:hAnsi="Roboto"/>
          <w:color w:val="F79646" w:themeColor="accent6"/>
          <w:sz w:val="24"/>
          <w:szCs w:val="24"/>
          <w:lang w:eastAsia="en-GB"/>
        </w:rPr>
      </w:pPr>
      <w:r w:rsidRPr="00726D96">
        <w:rPr>
          <w:rFonts w:ascii="Roboto" w:eastAsia="Times New Roman" w:hAnsi="Roboto"/>
          <w:color w:val="F79646" w:themeColor="accent6"/>
          <w:sz w:val="24"/>
          <w:szCs w:val="24"/>
          <w:lang w:eastAsia="en-GB"/>
        </w:rPr>
        <w:t>Expertise</w:t>
      </w:r>
      <w:r w:rsidR="00B2304B" w:rsidRPr="00726D96">
        <w:rPr>
          <w:rFonts w:ascii="Roboto" w:eastAsia="Times New Roman" w:hAnsi="Roboto"/>
          <w:color w:val="F79646" w:themeColor="accent6"/>
          <w:sz w:val="24"/>
          <w:szCs w:val="24"/>
          <w:lang w:eastAsia="en-GB"/>
        </w:rPr>
        <w:t xml:space="preserve"> (mandatory)</w:t>
      </w:r>
      <w:r w:rsidRPr="00726D96">
        <w:rPr>
          <w:rFonts w:ascii="Roboto" w:eastAsia="Times New Roman" w:hAnsi="Roboto"/>
          <w:color w:val="F79646" w:themeColor="accent6"/>
          <w:sz w:val="24"/>
          <w:szCs w:val="24"/>
          <w:lang w:eastAsia="en-GB"/>
        </w:rPr>
        <w:t>:</w:t>
      </w:r>
    </w:p>
    <w:p w14:paraId="2E9CF618" w14:textId="257341A2" w:rsidR="00C41182" w:rsidRPr="00022656" w:rsidRDefault="00C41182" w:rsidP="6CD5BA74">
      <w:pPr>
        <w:pStyle w:val="ListParagraph"/>
        <w:numPr>
          <w:ilvl w:val="0"/>
          <w:numId w:val="5"/>
        </w:numPr>
        <w:spacing w:line="276" w:lineRule="auto"/>
        <w:rPr>
          <w:rFonts w:eastAsia="Times New Roman" w:cs="Arial"/>
          <w:lang w:eastAsia="en-GB"/>
        </w:rPr>
      </w:pPr>
      <w:r w:rsidRPr="6CD5BA74">
        <w:rPr>
          <w:rFonts w:eastAsia="Times New Roman" w:cs="Arial"/>
          <w:lang w:eastAsia="en-GB"/>
        </w:rPr>
        <w:t xml:space="preserve">Excellent </w:t>
      </w:r>
      <w:r w:rsidR="00B2304B" w:rsidRPr="6CD5BA74">
        <w:rPr>
          <w:rFonts w:eastAsia="Times New Roman" w:cs="Arial"/>
          <w:lang w:eastAsia="en-GB"/>
        </w:rPr>
        <w:t xml:space="preserve">oral and written </w:t>
      </w:r>
      <w:r w:rsidRPr="6CD5BA74">
        <w:rPr>
          <w:rFonts w:eastAsia="Times New Roman" w:cs="Arial"/>
          <w:lang w:eastAsia="en-GB"/>
        </w:rPr>
        <w:t>English skills (min C1).</w:t>
      </w:r>
    </w:p>
    <w:p w14:paraId="7B1B6C00" w14:textId="1ABEAC21" w:rsidR="00B2304B" w:rsidRPr="00726D96" w:rsidRDefault="00B2304B" w:rsidP="00B2304B">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Excellent communication skills; diplomacy, comfort with a variety of styles and high cultural sensitivity</w:t>
      </w:r>
    </w:p>
    <w:p w14:paraId="1FDE2D01" w14:textId="734CDBD2" w:rsidR="00B2304B" w:rsidRPr="00726D96" w:rsidRDefault="00B2304B" w:rsidP="00B2304B">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Proven experience in managing/developing congress activities (portfolio to be shared with the CV and Cover Letter)</w:t>
      </w:r>
    </w:p>
    <w:p w14:paraId="1782BF92" w14:textId="77777777" w:rsidR="00153C3F" w:rsidRDefault="00153C3F" w:rsidP="00B2304B">
      <w:pPr>
        <w:pStyle w:val="ListParagraph"/>
        <w:numPr>
          <w:ilvl w:val="0"/>
          <w:numId w:val="5"/>
        </w:numPr>
        <w:spacing w:line="276" w:lineRule="auto"/>
        <w:rPr>
          <w:rFonts w:eastAsia="Times New Roman" w:cs="Arial"/>
          <w:szCs w:val="24"/>
          <w:lang w:eastAsia="en-GB"/>
        </w:rPr>
      </w:pPr>
      <w:r w:rsidRPr="6CD5BA74">
        <w:rPr>
          <w:rFonts w:eastAsia="Times New Roman" w:cs="Arial"/>
          <w:lang w:eastAsia="en-GB"/>
        </w:rPr>
        <w:t>Proficiency in using design tools (</w:t>
      </w:r>
      <w:proofErr w:type="gramStart"/>
      <w:r w:rsidRPr="6CD5BA74">
        <w:rPr>
          <w:rFonts w:eastAsia="Times New Roman" w:cs="Arial"/>
          <w:lang w:eastAsia="en-GB"/>
        </w:rPr>
        <w:t>e.g.</w:t>
      </w:r>
      <w:proofErr w:type="gramEnd"/>
      <w:r w:rsidRPr="6CD5BA74">
        <w:rPr>
          <w:rFonts w:eastAsia="Times New Roman" w:cs="Arial"/>
          <w:lang w:eastAsia="en-GB"/>
        </w:rPr>
        <w:t xml:space="preserve"> Adobe CC - After effects, Illustrator, Photoshop, InDesign</w:t>
      </w:r>
      <w:r w:rsidRPr="00726D96">
        <w:rPr>
          <w:rFonts w:eastAsia="Times New Roman" w:cs="Arial"/>
          <w:szCs w:val="24"/>
          <w:lang w:eastAsia="en-GB"/>
        </w:rPr>
        <w:t xml:space="preserve"> </w:t>
      </w:r>
    </w:p>
    <w:p w14:paraId="4307E40B" w14:textId="0561E45F" w:rsidR="00B2304B" w:rsidRPr="00726D96" w:rsidRDefault="00B2304B" w:rsidP="00B2304B">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lastRenderedPageBreak/>
        <w:t>Meeting facilitation skills including ability to work in an international environment and as part of virtual teams</w:t>
      </w:r>
    </w:p>
    <w:p w14:paraId="6597F08A" w14:textId="2C343DF9" w:rsidR="00C41182" w:rsidRPr="00726D96" w:rsidRDefault="00C41182" w:rsidP="00C41182">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Ability to manage several projects in parallel, to prioritize and to propose creative solutions.</w:t>
      </w:r>
    </w:p>
    <w:p w14:paraId="751B8CA1" w14:textId="1D9D10F2" w:rsidR="00C41182" w:rsidRPr="00726D96" w:rsidRDefault="00C41182" w:rsidP="00C41182">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Open mind and open eye in term of changes in the communication field.</w:t>
      </w:r>
    </w:p>
    <w:p w14:paraId="35AED780" w14:textId="636EA5C1" w:rsidR="00C41182" w:rsidRPr="00726D96" w:rsidRDefault="00C41182" w:rsidP="6CD5BA74">
      <w:pPr>
        <w:pStyle w:val="ListParagraph"/>
        <w:numPr>
          <w:ilvl w:val="0"/>
          <w:numId w:val="5"/>
        </w:numPr>
        <w:spacing w:line="276" w:lineRule="auto"/>
        <w:rPr>
          <w:rFonts w:eastAsia="Times New Roman" w:cs="Arial"/>
          <w:lang w:eastAsia="en-GB"/>
        </w:rPr>
      </w:pPr>
      <w:r w:rsidRPr="6CD5BA74">
        <w:rPr>
          <w:rFonts w:eastAsia="Times New Roman" w:cs="Arial"/>
          <w:lang w:eastAsia="en-GB"/>
        </w:rPr>
        <w:t>Excellent team worker with strong listening skills.</w:t>
      </w:r>
    </w:p>
    <w:p w14:paraId="778E3350" w14:textId="14A02AF9" w:rsidR="00C41182" w:rsidRPr="00726D96" w:rsidRDefault="00C41182" w:rsidP="00B2304B">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Strong negotiation and leadership skills.</w:t>
      </w:r>
    </w:p>
    <w:p w14:paraId="01C5F365" w14:textId="77777777" w:rsidR="00B2304B" w:rsidRPr="00726D96" w:rsidRDefault="00B2304B" w:rsidP="00B2304B">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Experience in Microsoft Office (Word, Excel, PowerPoint) and reference software (EndNote, Reference manager, Zotero)</w:t>
      </w:r>
    </w:p>
    <w:p w14:paraId="1D37E1FD" w14:textId="6C37DD30" w:rsidR="00B2304B" w:rsidRPr="00726D96" w:rsidRDefault="00B2304B" w:rsidP="6CD5BA74">
      <w:pPr>
        <w:pStyle w:val="ListParagraph"/>
        <w:numPr>
          <w:ilvl w:val="0"/>
          <w:numId w:val="5"/>
        </w:numPr>
        <w:spacing w:line="276" w:lineRule="auto"/>
        <w:rPr>
          <w:rFonts w:eastAsia="Times New Roman" w:cs="Arial"/>
          <w:lang w:eastAsia="en-GB"/>
        </w:rPr>
      </w:pPr>
      <w:r w:rsidRPr="6CD5BA74">
        <w:rPr>
          <w:rFonts w:eastAsia="Times New Roman" w:cs="Arial"/>
          <w:lang w:eastAsia="en-GB"/>
        </w:rPr>
        <w:t>Quality oriented, with a first-time right mindset.</w:t>
      </w:r>
    </w:p>
    <w:p w14:paraId="03E5622F" w14:textId="4422CB14" w:rsidR="00B2304B" w:rsidRPr="00726D96" w:rsidRDefault="00B2304B" w:rsidP="6CD5BA74">
      <w:pPr>
        <w:pStyle w:val="ListParagraph"/>
        <w:numPr>
          <w:ilvl w:val="0"/>
          <w:numId w:val="5"/>
        </w:numPr>
        <w:spacing w:line="276" w:lineRule="auto"/>
        <w:rPr>
          <w:rFonts w:eastAsia="Times New Roman" w:cs="Arial"/>
          <w:lang w:eastAsia="en-GB"/>
        </w:rPr>
      </w:pPr>
      <w:r w:rsidRPr="6CD5BA74">
        <w:rPr>
          <w:rFonts w:eastAsia="Times New Roman" w:cs="Arial"/>
          <w:lang w:eastAsia="en-GB"/>
        </w:rPr>
        <w:t>Attention to detail.</w:t>
      </w:r>
    </w:p>
    <w:p w14:paraId="11F44C31" w14:textId="137CCA98" w:rsidR="00B2304B" w:rsidRPr="00726D96" w:rsidRDefault="00B2304B" w:rsidP="6CD5BA74">
      <w:pPr>
        <w:pStyle w:val="ListParagraph"/>
        <w:numPr>
          <w:ilvl w:val="0"/>
          <w:numId w:val="5"/>
        </w:numPr>
        <w:spacing w:line="276" w:lineRule="auto"/>
        <w:rPr>
          <w:rFonts w:eastAsia="Times New Roman" w:cs="Arial"/>
          <w:lang w:eastAsia="en-GB"/>
        </w:rPr>
      </w:pPr>
      <w:r w:rsidRPr="6CD5BA74">
        <w:rPr>
          <w:rFonts w:eastAsia="Times New Roman" w:cs="Arial"/>
          <w:lang w:eastAsia="en-GB"/>
        </w:rPr>
        <w:t>Ability to work under pressure to deadlines.</w:t>
      </w:r>
    </w:p>
    <w:p w14:paraId="7AF71F81" w14:textId="77777777" w:rsidR="00D04B2A" w:rsidRDefault="00D3600B" w:rsidP="00D04B2A">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Excellent analytical, planning and organizing skills.</w:t>
      </w:r>
    </w:p>
    <w:p w14:paraId="3AD71AEC" w14:textId="05D59796" w:rsidR="00D04B2A" w:rsidRPr="00203082" w:rsidRDefault="00D04B2A" w:rsidP="38D04F66">
      <w:pPr>
        <w:pStyle w:val="ListParagraph"/>
        <w:numPr>
          <w:ilvl w:val="0"/>
          <w:numId w:val="5"/>
        </w:numPr>
        <w:spacing w:line="276" w:lineRule="auto"/>
        <w:rPr>
          <w:rFonts w:eastAsia="Times New Roman" w:cs="Arial"/>
          <w:lang w:eastAsia="en-GB"/>
        </w:rPr>
      </w:pPr>
      <w:r w:rsidRPr="00203082">
        <w:rPr>
          <w:rFonts w:eastAsia="Times New Roman" w:cs="Arial"/>
          <w:lang w:eastAsia="en-GB"/>
        </w:rPr>
        <w:t xml:space="preserve">Flexible and open to </w:t>
      </w:r>
      <w:r w:rsidRPr="38D04F66">
        <w:rPr>
          <w:rFonts w:eastAsia="Times New Roman" w:cs="Arial"/>
          <w:lang w:eastAsia="en-GB"/>
        </w:rPr>
        <w:t xml:space="preserve">be involved </w:t>
      </w:r>
      <w:r w:rsidRPr="00203082">
        <w:rPr>
          <w:rFonts w:eastAsia="Times New Roman" w:cs="Arial"/>
          <w:lang w:eastAsia="en-GB"/>
        </w:rPr>
        <w:t>in various projects/topics/therapeutic areas.</w:t>
      </w:r>
    </w:p>
    <w:p w14:paraId="48D43D22" w14:textId="77777777" w:rsidR="00B2304B" w:rsidRPr="00726D96" w:rsidRDefault="00B2304B" w:rsidP="00B2304B">
      <w:pPr>
        <w:pStyle w:val="ListParagraph"/>
        <w:spacing w:line="276" w:lineRule="auto"/>
        <w:ind w:left="720"/>
        <w:rPr>
          <w:rFonts w:eastAsia="Times New Roman" w:cs="Arial"/>
          <w:szCs w:val="24"/>
          <w:lang w:eastAsia="en-GB"/>
        </w:rPr>
      </w:pPr>
    </w:p>
    <w:p w14:paraId="6F95A2A2" w14:textId="7B352F5C" w:rsidR="00B2304B" w:rsidRPr="00726D96" w:rsidRDefault="00B2304B" w:rsidP="00B2304B">
      <w:pPr>
        <w:pStyle w:val="ListParagraph"/>
        <w:spacing w:line="276" w:lineRule="auto"/>
        <w:ind w:left="720"/>
        <w:rPr>
          <w:rFonts w:eastAsia="Times New Roman" w:cs="Arial"/>
          <w:color w:val="F79646" w:themeColor="accent6"/>
          <w:szCs w:val="24"/>
          <w:lang w:eastAsia="en-GB"/>
        </w:rPr>
      </w:pPr>
      <w:r w:rsidRPr="00726D96">
        <w:rPr>
          <w:rFonts w:eastAsia="Times New Roman" w:cs="Arial"/>
          <w:color w:val="F79646" w:themeColor="accent6"/>
          <w:szCs w:val="24"/>
          <w:lang w:eastAsia="en-GB"/>
        </w:rPr>
        <w:t>Expertise (nice to have):</w:t>
      </w:r>
    </w:p>
    <w:p w14:paraId="531684A7" w14:textId="04AC6C17" w:rsidR="00C41182" w:rsidRPr="00022656" w:rsidRDefault="00C41182" w:rsidP="6CD5BA74">
      <w:pPr>
        <w:pStyle w:val="ListParagraph"/>
        <w:numPr>
          <w:ilvl w:val="0"/>
          <w:numId w:val="5"/>
        </w:numPr>
        <w:spacing w:line="276" w:lineRule="auto"/>
        <w:rPr>
          <w:rFonts w:eastAsia="Times New Roman" w:cs="Arial"/>
          <w:lang w:eastAsia="en-GB"/>
        </w:rPr>
      </w:pPr>
      <w:r w:rsidRPr="38D04F66">
        <w:rPr>
          <w:rFonts w:eastAsia="Times New Roman" w:cs="Arial"/>
          <w:lang w:eastAsia="en-GB"/>
        </w:rPr>
        <w:t>Experience in publication or scientific writing</w:t>
      </w:r>
      <w:r w:rsidR="00BB7631">
        <w:rPr>
          <w:rFonts w:eastAsia="Times New Roman" w:cs="Arial"/>
          <w:lang w:eastAsia="en-GB"/>
        </w:rPr>
        <w:t>.</w:t>
      </w:r>
      <w:r w:rsidRPr="38D04F66">
        <w:rPr>
          <w:rFonts w:eastAsia="Times New Roman" w:cs="Arial"/>
          <w:lang w:eastAsia="en-GB"/>
        </w:rPr>
        <w:t xml:space="preserve"> </w:t>
      </w:r>
    </w:p>
    <w:p w14:paraId="7A9683C7" w14:textId="6D96434C" w:rsidR="00B2304B" w:rsidRPr="00726D96" w:rsidRDefault="00B2304B" w:rsidP="00B2304B">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 xml:space="preserve">Good knowledge of the drug development cycle, particularly the complex interaction between various contributors (preclinical, clinical, CMC, regulatory etc.) </w:t>
      </w:r>
    </w:p>
    <w:p w14:paraId="2E416CAB" w14:textId="107EB800" w:rsidR="00C41182" w:rsidRPr="004715F7" w:rsidRDefault="001414FC" w:rsidP="004715F7">
      <w:pPr>
        <w:pStyle w:val="ListParagraph"/>
        <w:numPr>
          <w:ilvl w:val="0"/>
          <w:numId w:val="5"/>
        </w:numPr>
        <w:spacing w:line="276" w:lineRule="auto"/>
        <w:rPr>
          <w:rFonts w:eastAsia="Times New Roman" w:cs="Arial"/>
          <w:lang w:eastAsia="en-GB"/>
        </w:rPr>
      </w:pPr>
      <w:r w:rsidRPr="6CD5BA74">
        <w:rPr>
          <w:rFonts w:eastAsia="Times New Roman" w:cs="Arial"/>
          <w:lang w:eastAsia="en-GB"/>
        </w:rPr>
        <w:t>Previous project management experience in the industry (in communication field is an asset).</w:t>
      </w:r>
    </w:p>
    <w:p w14:paraId="1CBC366A" w14:textId="72F46783" w:rsidR="00513A29" w:rsidRPr="00726D96" w:rsidRDefault="00E16A19" w:rsidP="00C41182">
      <w:pPr>
        <w:pStyle w:val="ListParagraph"/>
        <w:numPr>
          <w:ilvl w:val="0"/>
          <w:numId w:val="5"/>
        </w:numPr>
        <w:spacing w:line="276" w:lineRule="auto"/>
        <w:rPr>
          <w:rFonts w:eastAsia="Times New Roman" w:cs="Arial"/>
          <w:szCs w:val="24"/>
          <w:lang w:eastAsia="en-GB"/>
        </w:rPr>
      </w:pPr>
      <w:r w:rsidRPr="00726D96">
        <w:rPr>
          <w:rFonts w:eastAsia="Times New Roman" w:cs="Arial"/>
          <w:szCs w:val="24"/>
          <w:lang w:eastAsia="en-GB"/>
        </w:rPr>
        <w:t>M</w:t>
      </w:r>
      <w:r w:rsidR="00513A29" w:rsidRPr="00726D96">
        <w:rPr>
          <w:rFonts w:eastAsia="Times New Roman" w:cs="Arial"/>
          <w:szCs w:val="24"/>
          <w:lang w:eastAsia="en-GB"/>
        </w:rPr>
        <w:t xml:space="preserve">otion </w:t>
      </w:r>
      <w:r w:rsidRPr="00726D96">
        <w:rPr>
          <w:rFonts w:eastAsia="Times New Roman" w:cs="Arial"/>
          <w:szCs w:val="24"/>
          <w:lang w:eastAsia="en-GB"/>
        </w:rPr>
        <w:t>D</w:t>
      </w:r>
      <w:r w:rsidR="00513A29" w:rsidRPr="00726D96">
        <w:rPr>
          <w:rFonts w:eastAsia="Times New Roman" w:cs="Arial"/>
          <w:szCs w:val="24"/>
          <w:lang w:eastAsia="en-GB"/>
        </w:rPr>
        <w:t xml:space="preserve">esign </w:t>
      </w:r>
      <w:r w:rsidRPr="00726D96">
        <w:rPr>
          <w:rFonts w:eastAsia="Times New Roman" w:cs="Arial"/>
          <w:szCs w:val="24"/>
          <w:lang w:eastAsia="en-GB"/>
        </w:rPr>
        <w:t xml:space="preserve">and/or UX/UI Design </w:t>
      </w:r>
      <w:r w:rsidR="00513A29" w:rsidRPr="00726D96">
        <w:rPr>
          <w:rFonts w:eastAsia="Times New Roman" w:cs="Arial"/>
          <w:szCs w:val="24"/>
          <w:lang w:eastAsia="en-GB"/>
        </w:rPr>
        <w:t>skills with strong interest for data visualization</w:t>
      </w:r>
      <w:r w:rsidR="00AA6B0A" w:rsidRPr="00726D96">
        <w:rPr>
          <w:rFonts w:eastAsia="Times New Roman" w:cs="Arial"/>
          <w:szCs w:val="24"/>
          <w:lang w:eastAsia="en-GB"/>
        </w:rPr>
        <w:t xml:space="preserve"> </w:t>
      </w:r>
      <w:r w:rsidR="00513A29" w:rsidRPr="00726D96">
        <w:rPr>
          <w:rFonts w:eastAsia="Times New Roman" w:cs="Arial"/>
          <w:szCs w:val="24"/>
          <w:lang w:eastAsia="en-GB"/>
        </w:rPr>
        <w:t>and</w:t>
      </w:r>
      <w:r w:rsidR="00AA6B0A" w:rsidRPr="00726D96">
        <w:rPr>
          <w:rFonts w:eastAsia="Times New Roman" w:cs="Arial"/>
          <w:szCs w:val="24"/>
          <w:lang w:eastAsia="en-GB"/>
        </w:rPr>
        <w:t xml:space="preserve"> </w:t>
      </w:r>
      <w:r w:rsidR="00513A29" w:rsidRPr="00726D96">
        <w:rPr>
          <w:rFonts w:eastAsia="Times New Roman" w:cs="Arial"/>
          <w:szCs w:val="24"/>
          <w:lang w:eastAsia="en-GB"/>
        </w:rPr>
        <w:t>an eye for detail</w:t>
      </w:r>
      <w:r w:rsidR="00AA6B0A" w:rsidRPr="00726D96">
        <w:rPr>
          <w:rFonts w:eastAsia="Times New Roman" w:cs="Arial"/>
          <w:szCs w:val="24"/>
          <w:lang w:eastAsia="en-GB"/>
        </w:rPr>
        <w:t xml:space="preserve"> and innovation.</w:t>
      </w:r>
    </w:p>
    <w:p w14:paraId="7B802EBC" w14:textId="77777777" w:rsidR="00513A29" w:rsidRPr="00726D96" w:rsidRDefault="00513A29" w:rsidP="6CD5BA74">
      <w:pPr>
        <w:pStyle w:val="ListParagraph"/>
        <w:numPr>
          <w:ilvl w:val="0"/>
          <w:numId w:val="5"/>
        </w:numPr>
        <w:spacing w:line="276" w:lineRule="auto"/>
        <w:rPr>
          <w:rFonts w:eastAsia="Times New Roman" w:cs="Arial"/>
          <w:lang w:eastAsia="en-GB"/>
        </w:rPr>
      </w:pPr>
      <w:r w:rsidRPr="6CD5BA74">
        <w:rPr>
          <w:rFonts w:eastAsia="Times New Roman" w:cs="Arial"/>
          <w:lang w:eastAsia="en-GB"/>
        </w:rPr>
        <w:t>Experience in developing digital media (</w:t>
      </w:r>
      <w:proofErr w:type="gramStart"/>
      <w:r w:rsidRPr="6CD5BA74">
        <w:rPr>
          <w:rFonts w:eastAsia="Times New Roman" w:cs="Arial"/>
          <w:lang w:eastAsia="en-GB"/>
        </w:rPr>
        <w:t>e.g.</w:t>
      </w:r>
      <w:proofErr w:type="gramEnd"/>
      <w:r w:rsidRPr="6CD5BA74">
        <w:rPr>
          <w:rFonts w:eastAsia="Times New Roman" w:cs="Arial"/>
          <w:lang w:eastAsia="en-GB"/>
        </w:rPr>
        <w:t xml:space="preserve"> 2D/3D animated graphics and videos) and/or interactive figures. </w:t>
      </w:r>
    </w:p>
    <w:p w14:paraId="46105484" w14:textId="5EAB10D0" w:rsidR="00C41182" w:rsidRDefault="00C41182" w:rsidP="6CD5BA74">
      <w:pPr>
        <w:pStyle w:val="ListParagraph"/>
        <w:numPr>
          <w:ilvl w:val="0"/>
          <w:numId w:val="5"/>
        </w:numPr>
        <w:spacing w:line="276" w:lineRule="auto"/>
        <w:rPr>
          <w:rFonts w:asciiTheme="minorHAnsi" w:eastAsiaTheme="minorEastAsia" w:hAnsiTheme="minorHAnsi" w:cstheme="minorBidi"/>
          <w:szCs w:val="24"/>
          <w:lang w:eastAsia="en-GB"/>
        </w:rPr>
      </w:pPr>
      <w:r w:rsidRPr="6CD5BA74">
        <w:rPr>
          <w:rFonts w:eastAsia="Times New Roman" w:cs="Arial"/>
          <w:lang w:eastAsia="en-GB"/>
        </w:rPr>
        <w:t xml:space="preserve">Excellent </w:t>
      </w:r>
      <w:r w:rsidR="00B2304B" w:rsidRPr="6CD5BA74">
        <w:rPr>
          <w:rFonts w:eastAsia="Times New Roman" w:cs="Arial"/>
          <w:lang w:eastAsia="en-GB"/>
        </w:rPr>
        <w:t>oral and written French and/or Dutch</w:t>
      </w:r>
      <w:r w:rsidRPr="6CD5BA74">
        <w:rPr>
          <w:rFonts w:eastAsia="Times New Roman" w:cs="Arial"/>
          <w:lang w:eastAsia="en-GB"/>
        </w:rPr>
        <w:t xml:space="preserve"> skills(C1).</w:t>
      </w:r>
    </w:p>
    <w:p w14:paraId="6BD6D088" w14:textId="41710C82" w:rsidR="6CD5BA74" w:rsidRDefault="6CD5BA74" w:rsidP="6CD5BA74">
      <w:pPr>
        <w:spacing w:line="276" w:lineRule="auto"/>
        <w:rPr>
          <w:szCs w:val="24"/>
          <w:lang w:eastAsia="en-GB"/>
        </w:rPr>
      </w:pPr>
    </w:p>
    <w:p w14:paraId="7EE8AB16" w14:textId="6D7313B3" w:rsidR="00C24BC3" w:rsidRPr="003A0080" w:rsidRDefault="00C24BC3" w:rsidP="00D3600B"/>
    <w:p w14:paraId="4C904DAA" w14:textId="77777777" w:rsidR="00C24BC3" w:rsidRPr="003A0080" w:rsidRDefault="00C24BC3" w:rsidP="0054260B"/>
    <w:p w14:paraId="24390205" w14:textId="57D2C0E1" w:rsidR="00343E90" w:rsidRPr="003A0080" w:rsidRDefault="000A4259" w:rsidP="000A4259">
      <w:pPr>
        <w:ind w:left="360"/>
      </w:pPr>
      <w:r>
        <w:t>Please send your application (CV and cover letter) to Carine Steurs (</w:t>
      </w:r>
      <w:r w:rsidRPr="00F13330">
        <w:t>carine.steurs@modisbelgium.be</w:t>
      </w:r>
      <w:r>
        <w:t>), Gwendoline Clotuche (</w:t>
      </w:r>
      <w:r w:rsidRPr="002D5A0B">
        <w:t>gwendoline.clotuche@modisbelgium.be</w:t>
      </w:r>
      <w:r>
        <w:t>) and Ana de la Grandiere (ana.de.la.grandiere@modisbelgium.be).</w:t>
      </w:r>
      <w:r w:rsidR="00F401CE" w:rsidRPr="003A0080">
        <w:rPr>
          <w:noProof/>
        </w:rPr>
        <mc:AlternateContent>
          <mc:Choice Requires="wps">
            <w:drawing>
              <wp:anchor distT="0" distB="0" distL="114300" distR="114300" simplePos="0" relativeHeight="251658241" behindDoc="0" locked="0" layoutInCell="1" allowOverlap="1" wp14:anchorId="3292B906" wp14:editId="41D0DEB1">
                <wp:simplePos x="0" y="0"/>
                <wp:positionH relativeFrom="page">
                  <wp:posOffset>11035030</wp:posOffset>
                </wp:positionH>
                <wp:positionV relativeFrom="page">
                  <wp:posOffset>266700</wp:posOffset>
                </wp:positionV>
                <wp:extent cx="1905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FD61" id="Line 7"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8.9pt,21pt" to="88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" strokeweight=".25pt">
                <w10:wrap anchorx="page" anchory="page"/>
              </v:line>
            </w:pict>
          </mc:Fallback>
        </mc:AlternateContent>
      </w:r>
      <w:r w:rsidR="00F401CE" w:rsidRPr="003A0080">
        <w:rPr>
          <w:noProof/>
        </w:rPr>
        <mc:AlternateContent>
          <mc:Choice Requires="wps">
            <w:drawing>
              <wp:anchor distT="0" distB="0" distL="114300" distR="114300" simplePos="0" relativeHeight="251658242" behindDoc="0" locked="0" layoutInCell="1" allowOverlap="1" wp14:anchorId="04FBF908" wp14:editId="518D5B62">
                <wp:simplePos x="0" y="0"/>
                <wp:positionH relativeFrom="page">
                  <wp:posOffset>190500</wp:posOffset>
                </wp:positionH>
                <wp:positionV relativeFrom="page">
                  <wp:posOffset>15386685</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BE8C" id="Line 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1211.55pt" to="15pt,1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" strokeweight=".25pt">
                <w10:wrap anchorx="page" anchory="page"/>
              </v:line>
            </w:pict>
          </mc:Fallback>
        </mc:AlternateContent>
      </w:r>
      <w:r w:rsidR="00F401CE" w:rsidRPr="003A0080">
        <w:rPr>
          <w:noProof/>
        </w:rPr>
        <mc:AlternateContent>
          <mc:Choice Requires="wps">
            <w:drawing>
              <wp:anchor distT="0" distB="0" distL="114300" distR="114300" simplePos="0" relativeHeight="251658243" behindDoc="0" locked="0" layoutInCell="1" allowOverlap="1" wp14:anchorId="36F79046" wp14:editId="5266A6D1">
                <wp:simplePos x="0" y="0"/>
                <wp:positionH relativeFrom="page">
                  <wp:posOffset>11035030</wp:posOffset>
                </wp:positionH>
                <wp:positionV relativeFrom="page">
                  <wp:posOffset>15386685</wp:posOffset>
                </wp:positionV>
                <wp:extent cx="190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0D4A"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8.9pt,1211.55pt" to="883.9pt,1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" strokeweight=".25pt">
                <w10:wrap anchorx="page" anchory="page"/>
              </v:line>
            </w:pict>
          </mc:Fallback>
        </mc:AlternateContent>
      </w:r>
      <w:r w:rsidR="00F401CE" w:rsidRPr="003A0080">
        <w:rPr>
          <w:noProof/>
        </w:rPr>
        <mc:AlternateContent>
          <mc:Choice Requires="wps">
            <w:drawing>
              <wp:anchor distT="0" distB="0" distL="114300" distR="114300" simplePos="0" relativeHeight="251658244" behindDoc="0" locked="0" layoutInCell="1" allowOverlap="1" wp14:anchorId="471A9484" wp14:editId="61C057B4">
                <wp:simplePos x="0" y="0"/>
                <wp:positionH relativeFrom="page">
                  <wp:posOffset>266700</wp:posOffset>
                </wp:positionH>
                <wp:positionV relativeFrom="page">
                  <wp:posOffset>15462885</wp:posOffset>
                </wp:positionV>
                <wp:extent cx="0" cy="19050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6616" id="Line 4"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217.55pt" to="21pt,1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" strokeweight=".25pt">
                <w10:wrap anchorx="page" anchory="page"/>
              </v:line>
            </w:pict>
          </mc:Fallback>
        </mc:AlternateContent>
      </w:r>
      <w:r w:rsidR="00F401CE" w:rsidRPr="003A0080">
        <w:rPr>
          <w:noProof/>
        </w:rPr>
        <mc:AlternateContent>
          <mc:Choice Requires="wps">
            <w:drawing>
              <wp:anchor distT="0" distB="0" distL="114300" distR="114300" simplePos="0" relativeHeight="251658245" behindDoc="0" locked="0" layoutInCell="1" allowOverlap="1" wp14:anchorId="2AF186BC" wp14:editId="0ECA94D2">
                <wp:simplePos x="0" y="0"/>
                <wp:positionH relativeFrom="page">
                  <wp:posOffset>10958830</wp:posOffset>
                </wp:positionH>
                <wp:positionV relativeFrom="page">
                  <wp:posOffset>190500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C705" id="Line 3"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9pt,15pt" to="86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" strokeweight=".25pt">
                <w10:wrap anchorx="page" anchory="page"/>
              </v:line>
            </w:pict>
          </mc:Fallback>
        </mc:AlternateContent>
      </w:r>
      <w:r w:rsidR="00F401CE" w:rsidRPr="003A0080">
        <w:rPr>
          <w:noProof/>
        </w:rPr>
        <mc:AlternateContent>
          <mc:Choice Requires="wps">
            <w:drawing>
              <wp:anchor distT="0" distB="0" distL="114300" distR="114300" simplePos="0" relativeHeight="251658246" behindDoc="0" locked="0" layoutInCell="1" allowOverlap="1" wp14:anchorId="0CBBEA73" wp14:editId="201DED0F">
                <wp:simplePos x="0" y="0"/>
                <wp:positionH relativeFrom="page">
                  <wp:posOffset>10958830</wp:posOffset>
                </wp:positionH>
                <wp:positionV relativeFrom="page">
                  <wp:posOffset>15462885</wp:posOffset>
                </wp:positionV>
                <wp:extent cx="0" cy="1905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3AEF" id="Line 2"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9pt,1217.55pt" to="862.9pt,1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" strokeweight=".25pt">
                <w10:wrap anchorx="page" anchory="page"/>
              </v:line>
            </w:pict>
          </mc:Fallback>
        </mc:AlternateContent>
      </w:r>
    </w:p>
    <w:sectPr w:rsidR="00343E90" w:rsidRPr="003A0080" w:rsidSect="00F6712C">
      <w:headerReference w:type="default" r:id="rId16"/>
      <w:footerReference w:type="default" r:id="rId17"/>
      <w:footerReference w:type="first" r:id="rId18"/>
      <w:type w:val="continuous"/>
      <w:pgSz w:w="17680" w:h="24660"/>
      <w:pgMar w:top="1440" w:right="1440" w:bottom="426" w:left="1440" w:header="720" w:footer="720" w:gutter="0"/>
      <w:cols w:space="122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CAF8" w14:textId="77777777" w:rsidR="00E8106D" w:rsidRDefault="00E8106D" w:rsidP="00C24BC3">
      <w:r>
        <w:separator/>
      </w:r>
    </w:p>
  </w:endnote>
  <w:endnote w:type="continuationSeparator" w:id="0">
    <w:p w14:paraId="282D0CFA" w14:textId="77777777" w:rsidR="00E8106D" w:rsidRDefault="00E8106D" w:rsidP="00C24BC3">
      <w:r>
        <w:continuationSeparator/>
      </w:r>
    </w:p>
  </w:endnote>
  <w:endnote w:type="continuationNotice" w:id="1">
    <w:p w14:paraId="30A53953" w14:textId="77777777" w:rsidR="00E8106D" w:rsidRDefault="00E81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Reso">
    <w:altName w:val="Calibri"/>
    <w:panose1 w:val="00000000000000000000"/>
    <w:charset w:val="00"/>
    <w:family w:val="modern"/>
    <w:notTrueType/>
    <w:pitch w:val="variable"/>
    <w:sig w:usb0="8000002F" w:usb1="4000001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55468"/>
      <w:docPartObj>
        <w:docPartGallery w:val="Page Numbers (Bottom of Page)"/>
        <w:docPartUnique/>
      </w:docPartObj>
    </w:sdtPr>
    <w:sdtEndPr>
      <w:rPr>
        <w:noProof/>
      </w:rPr>
    </w:sdtEndPr>
    <w:sdtContent>
      <w:p w14:paraId="0B319A08" w14:textId="4E1F9974" w:rsidR="00C24BC3" w:rsidRDefault="00AA7D27">
        <w:pPr>
          <w:pStyle w:val="Footer"/>
          <w:jc w:val="right"/>
        </w:pPr>
        <w:r w:rsidRPr="00AA7D27">
          <w:rPr>
            <w:noProof/>
          </w:rPr>
          <w:drawing>
            <wp:anchor distT="0" distB="0" distL="114300" distR="114300" simplePos="0" relativeHeight="251658242" behindDoc="0" locked="0" layoutInCell="1" allowOverlap="1" wp14:anchorId="54B19FE6" wp14:editId="614201BB">
              <wp:simplePos x="0" y="0"/>
              <wp:positionH relativeFrom="column">
                <wp:posOffset>2616835</wp:posOffset>
              </wp:positionH>
              <wp:positionV relativeFrom="paragraph">
                <wp:posOffset>-240030</wp:posOffset>
              </wp:positionV>
              <wp:extent cx="103505" cy="103505"/>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anchor>
          </w:drawing>
        </w:r>
        <w:r w:rsidRPr="00AA7D27">
          <w:rPr>
            <w:noProof/>
          </w:rPr>
          <mc:AlternateContent>
            <mc:Choice Requires="wps">
              <w:drawing>
                <wp:anchor distT="0" distB="0" distL="114300" distR="114300" simplePos="0" relativeHeight="251658241" behindDoc="0" locked="0" layoutInCell="1" allowOverlap="1" wp14:anchorId="1BB0F53B" wp14:editId="39ECA4C8">
                  <wp:simplePos x="0" y="0"/>
                  <wp:positionH relativeFrom="column">
                    <wp:posOffset>-268014</wp:posOffset>
                  </wp:positionH>
                  <wp:positionV relativeFrom="paragraph">
                    <wp:posOffset>-182442</wp:posOffset>
                  </wp:positionV>
                  <wp:extent cx="2917825" cy="100647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825" cy="1006475"/>
                          </a:xfrm>
                          <a:custGeom>
                            <a:avLst/>
                            <a:gdLst>
                              <a:gd name="T0" fmla="+- 0 3760 137"/>
                              <a:gd name="T1" fmla="*/ T0 w 9170"/>
                              <a:gd name="T2" fmla="+- 0 2808 1920"/>
                              <a:gd name="T3" fmla="*/ 2808 h 3163"/>
                              <a:gd name="T4" fmla="+- 0 3251 137"/>
                              <a:gd name="T5" fmla="*/ T4 w 9170"/>
                              <a:gd name="T6" fmla="+- 0 2808 1920"/>
                              <a:gd name="T7" fmla="*/ 2808 h 3163"/>
                              <a:gd name="T8" fmla="+- 0 2044 137"/>
                              <a:gd name="T9" fmla="*/ T8 w 9170"/>
                              <a:gd name="T10" fmla="+- 0 2997 1920"/>
                              <a:gd name="T11" fmla="*/ 2997 h 3163"/>
                              <a:gd name="T12" fmla="+- 0 1440 137"/>
                              <a:gd name="T13" fmla="*/ T12 w 9170"/>
                              <a:gd name="T14" fmla="+- 0 3989 1920"/>
                              <a:gd name="T15" fmla="*/ 3989 h 3163"/>
                              <a:gd name="T16" fmla="+- 0 857 137"/>
                              <a:gd name="T17" fmla="*/ T16 w 9170"/>
                              <a:gd name="T18" fmla="+- 0 4965 1920"/>
                              <a:gd name="T19" fmla="*/ 4965 h 3163"/>
                              <a:gd name="T20" fmla="+- 0 137 137"/>
                              <a:gd name="T21" fmla="*/ T20 w 9170"/>
                              <a:gd name="T22" fmla="+- 0 5001 1920"/>
                              <a:gd name="T23" fmla="*/ 5001 h 3163"/>
                              <a:gd name="T24" fmla="+- 0 137 137"/>
                              <a:gd name="T25" fmla="*/ T24 w 9170"/>
                              <a:gd name="T26" fmla="+- 0 5083 1920"/>
                              <a:gd name="T27" fmla="*/ 5083 h 3163"/>
                              <a:gd name="T28" fmla="+- 0 905 137"/>
                              <a:gd name="T29" fmla="*/ T28 w 9170"/>
                              <a:gd name="T30" fmla="+- 0 5045 1920"/>
                              <a:gd name="T31" fmla="*/ 5045 h 3163"/>
                              <a:gd name="T32" fmla="+- 0 1510 137"/>
                              <a:gd name="T33" fmla="*/ T32 w 9170"/>
                              <a:gd name="T34" fmla="+- 0 4031 1920"/>
                              <a:gd name="T35" fmla="*/ 4031 h 3163"/>
                              <a:gd name="T36" fmla="+- 0 2094 137"/>
                              <a:gd name="T37" fmla="*/ T36 w 9170"/>
                              <a:gd name="T38" fmla="+- 0 3072 1920"/>
                              <a:gd name="T39" fmla="*/ 3072 h 3163"/>
                              <a:gd name="T40" fmla="+- 0 3760 137"/>
                              <a:gd name="T41" fmla="*/ T40 w 9170"/>
                              <a:gd name="T42" fmla="+- 0 2808 1920"/>
                              <a:gd name="T43" fmla="*/ 2808 h 3163"/>
                              <a:gd name="T44" fmla="+- 0 9295 137"/>
                              <a:gd name="T45" fmla="*/ T44 w 9170"/>
                              <a:gd name="T46" fmla="+- 0 1920 1920"/>
                              <a:gd name="T47" fmla="*/ 1920 h 3163"/>
                              <a:gd name="T48" fmla="+- 0 4439 137"/>
                              <a:gd name="T49" fmla="*/ T48 w 9170"/>
                              <a:gd name="T50" fmla="+- 0 2615 1920"/>
                              <a:gd name="T51" fmla="*/ 2615 h 3163"/>
                              <a:gd name="T52" fmla="+- 0 3251 137"/>
                              <a:gd name="T53" fmla="*/ T52 w 9170"/>
                              <a:gd name="T54" fmla="+- 0 2808 1920"/>
                              <a:gd name="T55" fmla="*/ 2808 h 3163"/>
                              <a:gd name="T56" fmla="+- 0 3251 137"/>
                              <a:gd name="T57" fmla="*/ T56 w 9170"/>
                              <a:gd name="T58" fmla="+- 0 2808 1920"/>
                              <a:gd name="T59" fmla="*/ 2808 h 3163"/>
                              <a:gd name="T60" fmla="+- 0 3760 137"/>
                              <a:gd name="T61" fmla="*/ T60 w 9170"/>
                              <a:gd name="T62" fmla="+- 0 2808 1920"/>
                              <a:gd name="T63" fmla="*/ 2808 h 3163"/>
                              <a:gd name="T64" fmla="+- 0 4451 137"/>
                              <a:gd name="T65" fmla="*/ T64 w 9170"/>
                              <a:gd name="T66" fmla="+- 0 2696 1920"/>
                              <a:gd name="T67" fmla="*/ 2696 h 3163"/>
                              <a:gd name="T68" fmla="+- 0 9307 137"/>
                              <a:gd name="T69" fmla="*/ T68 w 9170"/>
                              <a:gd name="T70" fmla="+- 0 2001 1920"/>
                              <a:gd name="T71" fmla="*/ 2001 h 3163"/>
                              <a:gd name="T72" fmla="+- 0 9295 137"/>
                              <a:gd name="T73" fmla="*/ T72 w 9170"/>
                              <a:gd name="T74" fmla="+- 0 1920 1920"/>
                              <a:gd name="T75" fmla="*/ 1920 h 3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70" h="3163">
                                <a:moveTo>
                                  <a:pt x="3623" y="888"/>
                                </a:moveTo>
                                <a:lnTo>
                                  <a:pt x="3114" y="888"/>
                                </a:lnTo>
                                <a:lnTo>
                                  <a:pt x="1907" y="1077"/>
                                </a:lnTo>
                                <a:lnTo>
                                  <a:pt x="1303" y="2069"/>
                                </a:lnTo>
                                <a:lnTo>
                                  <a:pt x="720" y="3045"/>
                                </a:lnTo>
                                <a:lnTo>
                                  <a:pt x="0" y="3081"/>
                                </a:lnTo>
                                <a:lnTo>
                                  <a:pt x="0" y="3163"/>
                                </a:lnTo>
                                <a:lnTo>
                                  <a:pt x="768" y="3125"/>
                                </a:lnTo>
                                <a:lnTo>
                                  <a:pt x="1373" y="2111"/>
                                </a:lnTo>
                                <a:lnTo>
                                  <a:pt x="1957" y="1152"/>
                                </a:lnTo>
                                <a:lnTo>
                                  <a:pt x="3623" y="888"/>
                                </a:lnTo>
                                <a:close/>
                                <a:moveTo>
                                  <a:pt x="9158" y="0"/>
                                </a:moveTo>
                                <a:lnTo>
                                  <a:pt x="4302" y="695"/>
                                </a:lnTo>
                                <a:lnTo>
                                  <a:pt x="3114" y="888"/>
                                </a:lnTo>
                                <a:lnTo>
                                  <a:pt x="3623" y="888"/>
                                </a:lnTo>
                                <a:lnTo>
                                  <a:pt x="4314" y="776"/>
                                </a:lnTo>
                                <a:lnTo>
                                  <a:pt x="9170" y="81"/>
                                </a:lnTo>
                                <a:lnTo>
                                  <a:pt x="9158" y="0"/>
                                </a:lnTo>
                                <a:close/>
                              </a:path>
                            </a:pathLst>
                          </a:custGeom>
                          <a:solidFill>
                            <a:srgbClr val="FCB5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FA76847" id="AutoShape 4" o:spid="_x0000_s1026" style="position:absolute;margin-left:-21.1pt;margin-top:-14.35pt;width:229.75pt;height:79.25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9170,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" path="m3623,888r-509,l1907,1077r-604,992l720,3045,,3081r,82l768,3125,1373,2111r584,-959l3623,888xm9158,l4302,695,3114,888r509,l4314,776,9170,81,9158,xe" fillcolor="#fcb534" stroked="f">
                  <v:path arrowok="t" o:connecttype="custom" o:connectlocs="1152811,893513;990851,893513;606793,953653;414605,1269310;229099,1579876;0,1591331;0,1617424;244372,1605332;436878,1282675;622703,977519;1152811,893513;2914007,610949;1368864,832100;990851,893513;990851,893513;1152811,893513;1372682,857874;2917825,636724;2914007,610949" o:connectangles="0,0,0,0,0,0,0,0,0,0,0,0,0,0,0,0,0,0,0"/>
                </v:shape>
              </w:pict>
            </mc:Fallback>
          </mc:AlternateContent>
        </w:r>
        <w:r w:rsidR="00C24BC3">
          <w:fldChar w:fldCharType="begin"/>
        </w:r>
        <w:r w:rsidR="00C24BC3">
          <w:instrText xml:space="preserve"> PAGE   \* MERGEFORMAT </w:instrText>
        </w:r>
        <w:r w:rsidR="00C24BC3">
          <w:fldChar w:fldCharType="separate"/>
        </w:r>
        <w:r w:rsidR="00C24BC3">
          <w:rPr>
            <w:noProof/>
          </w:rPr>
          <w:t>2</w:t>
        </w:r>
        <w:r w:rsidR="00C24BC3">
          <w:rPr>
            <w:noProof/>
          </w:rPr>
          <w:fldChar w:fldCharType="end"/>
        </w:r>
      </w:p>
    </w:sdtContent>
  </w:sdt>
  <w:p w14:paraId="00C8F9B8" w14:textId="741D2E9A" w:rsidR="00C24BC3" w:rsidRDefault="00347570">
    <w:pPr>
      <w:pStyle w:val="Footer"/>
    </w:pPr>
    <w:r w:rsidRPr="001542BF">
      <w:rPr>
        <w:noProof/>
      </w:rPr>
      <mc:AlternateContent>
        <mc:Choice Requires="wps">
          <w:drawing>
            <wp:anchor distT="0" distB="0" distL="114300" distR="114300" simplePos="0" relativeHeight="251658243" behindDoc="0" locked="0" layoutInCell="1" allowOverlap="1" wp14:anchorId="1E91B65E" wp14:editId="74529E4C">
              <wp:simplePos x="0" y="0"/>
              <wp:positionH relativeFrom="column">
                <wp:posOffset>1119351</wp:posOffset>
              </wp:positionH>
              <wp:positionV relativeFrom="paragraph">
                <wp:posOffset>93958</wp:posOffset>
              </wp:positionV>
              <wp:extent cx="5505450" cy="2762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505450" cy="276225"/>
                      </a:xfrm>
                      <a:prstGeom prst="rect">
                        <a:avLst/>
                      </a:prstGeom>
                      <a:solidFill>
                        <a:schemeClr val="lt1"/>
                      </a:solidFill>
                      <a:ln w="6350">
                        <a:noFill/>
                      </a:ln>
                    </wps:spPr>
                    <wps:txbx>
                      <w:txbxContent>
                        <w:p w14:paraId="5BC19896" w14:textId="77777777" w:rsidR="00347570" w:rsidRDefault="00347570" w:rsidP="00347570">
                          <w:r>
                            <w:t xml:space="preserve">modislifesciences.com </w:t>
                          </w:r>
                          <w:r w:rsidRPr="000D16B1">
                            <w:rPr>
                              <w:color w:val="1F497D"/>
                            </w:rPr>
                            <w:t>|</w:t>
                          </w:r>
                          <w:r>
                            <w:t xml:space="preserve"> </w:t>
                          </w:r>
                        </w:p>
                        <w:p w14:paraId="2D079A0B" w14:textId="77777777" w:rsidR="00347570" w:rsidRDefault="00347570" w:rsidP="00347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91B65E" id="_x0000_t202" coordsize="21600,21600" o:spt="202" path="m,l,21600r21600,l21600,xe">
              <v:stroke joinstyle="miter"/>
              <v:path gradientshapeok="t" o:connecttype="rect"/>
            </v:shapetype>
            <v:shape id="Text Box 21" o:spid="_x0000_s1026" type="#_x0000_t202" style="position:absolute;margin-left:88.15pt;margin-top:7.4pt;width:433.5pt;height:21.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" fillcolor="white [3201]" stroked="f" strokeweight=".5pt">
              <v:textbox>
                <w:txbxContent>
                  <w:p w14:paraId="5BC19896" w14:textId="77777777" w:rsidR="00347570" w:rsidRDefault="00347570" w:rsidP="00347570">
                    <w:r>
                      <w:t xml:space="preserve">modislifesciences.com </w:t>
                    </w:r>
                    <w:r w:rsidRPr="000D16B1">
                      <w:rPr>
                        <w:color w:val="1F497D"/>
                      </w:rPr>
                      <w:t>|</w:t>
                    </w:r>
                    <w:r>
                      <w:t xml:space="preserve"> </w:t>
                    </w:r>
                  </w:p>
                  <w:p w14:paraId="2D079A0B" w14:textId="77777777" w:rsidR="00347570" w:rsidRDefault="00347570" w:rsidP="0034757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B50" w14:textId="1FF54B25" w:rsidR="0007793B" w:rsidRDefault="0007793B">
    <w:pPr>
      <w:pStyle w:val="Footer"/>
      <w:jc w:val="right"/>
    </w:pPr>
    <w:r>
      <w:fldChar w:fldCharType="begin"/>
    </w:r>
    <w:r>
      <w:instrText xml:space="preserve"> PAGE   \* MERGEFORMAT </w:instrText>
    </w:r>
    <w:r>
      <w:fldChar w:fldCharType="separate"/>
    </w:r>
    <w:r>
      <w:rPr>
        <w:noProof/>
      </w:rPr>
      <w:t>2</w:t>
    </w:r>
    <w:r>
      <w:rPr>
        <w:noProof/>
      </w:rPr>
      <w:fldChar w:fldCharType="end"/>
    </w:r>
  </w:p>
  <w:p w14:paraId="053228DA" w14:textId="77777777" w:rsidR="0007793B" w:rsidRDefault="0007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BB44" w14:textId="77777777" w:rsidR="00E8106D" w:rsidRDefault="00E8106D" w:rsidP="00C24BC3">
      <w:r>
        <w:separator/>
      </w:r>
    </w:p>
  </w:footnote>
  <w:footnote w:type="continuationSeparator" w:id="0">
    <w:p w14:paraId="623B8A4D" w14:textId="77777777" w:rsidR="00E8106D" w:rsidRDefault="00E8106D" w:rsidP="00C24BC3">
      <w:r>
        <w:continuationSeparator/>
      </w:r>
    </w:p>
  </w:footnote>
  <w:footnote w:type="continuationNotice" w:id="1">
    <w:p w14:paraId="210743F2" w14:textId="77777777" w:rsidR="00E8106D" w:rsidRDefault="00E81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6F8C" w14:textId="263ED388" w:rsidR="00C24BC3" w:rsidRDefault="00C24BC3">
    <w:pPr>
      <w:pStyle w:val="Header"/>
    </w:pPr>
    <w:r>
      <w:rPr>
        <w:rFonts w:ascii="Times New Roman"/>
        <w:noProof/>
        <w:sz w:val="20"/>
      </w:rPr>
      <mc:AlternateContent>
        <mc:Choice Requires="wpg">
          <w:drawing>
            <wp:anchor distT="0" distB="0" distL="114300" distR="114300" simplePos="0" relativeHeight="251658240" behindDoc="1" locked="0" layoutInCell="1" allowOverlap="1" wp14:anchorId="3CE8582C" wp14:editId="718F4209">
              <wp:simplePos x="0" y="0"/>
              <wp:positionH relativeFrom="column">
                <wp:posOffset>8176260</wp:posOffset>
              </wp:positionH>
              <wp:positionV relativeFrom="paragraph">
                <wp:posOffset>-228600</wp:posOffset>
              </wp:positionV>
              <wp:extent cx="1455420" cy="476250"/>
              <wp:effectExtent l="0" t="0" r="0" b="0"/>
              <wp:wrapTight wrapText="bothSides">
                <wp:wrapPolygon edited="0">
                  <wp:start x="13288" y="0"/>
                  <wp:lineTo x="0" y="5184"/>
                  <wp:lineTo x="0" y="20736"/>
                  <wp:lineTo x="21204" y="20736"/>
                  <wp:lineTo x="21204" y="6048"/>
                  <wp:lineTo x="17812" y="0"/>
                  <wp:lineTo x="13288" y="0"/>
                </wp:wrapPolygon>
              </wp:wrapTight>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420" cy="476250"/>
                        <a:chOff x="0" y="0"/>
                        <a:chExt cx="3896" cy="1276"/>
                      </a:xfrm>
                    </wpg:grpSpPr>
                    <wps:wsp>
                      <wps:cNvPr id="17" name="AutoShape 65"/>
                      <wps:cNvSpPr>
                        <a:spLocks/>
                      </wps:cNvSpPr>
                      <wps:spPr bwMode="auto">
                        <a:xfrm>
                          <a:off x="0" y="9"/>
                          <a:ext cx="3896" cy="1266"/>
                        </a:xfrm>
                        <a:custGeom>
                          <a:avLst/>
                          <a:gdLst>
                            <a:gd name="T0" fmla="*/ 3333 w 3896"/>
                            <a:gd name="T1" fmla="+- 0 1129 9"/>
                            <a:gd name="T2" fmla="*/ 1129 h 1266"/>
                            <a:gd name="T3" fmla="*/ 3416 w 3896"/>
                            <a:gd name="T4" fmla="+- 0 1221 9"/>
                            <a:gd name="T5" fmla="*/ 1221 h 1266"/>
                            <a:gd name="T6" fmla="*/ 3754 w 3896"/>
                            <a:gd name="T7" fmla="+- 0 1221 9"/>
                            <a:gd name="T8" fmla="*/ 1221 h 1266"/>
                            <a:gd name="T9" fmla="*/ 3517 w 3896"/>
                            <a:gd name="T10" fmla="+- 0 1093 9"/>
                            <a:gd name="T11" fmla="*/ 1093 h 1266"/>
                            <a:gd name="T12" fmla="*/ 3553 w 3896"/>
                            <a:gd name="T13" fmla="+- 0 368 9"/>
                            <a:gd name="T14" fmla="*/ 368 h 1266"/>
                            <a:gd name="T15" fmla="*/ 3324 w 3896"/>
                            <a:gd name="T16" fmla="+- 0 668 9"/>
                            <a:gd name="T17" fmla="*/ 668 h 1266"/>
                            <a:gd name="T18" fmla="*/ 3648 w 3896"/>
                            <a:gd name="T19" fmla="+- 0 903 9"/>
                            <a:gd name="T20" fmla="*/ 903 h 1266"/>
                            <a:gd name="T21" fmla="*/ 3730 w 3896"/>
                            <a:gd name="T22" fmla="+- 0 1021 9"/>
                            <a:gd name="T23" fmla="*/ 1021 h 1266"/>
                            <a:gd name="T24" fmla="*/ 3866 w 3896"/>
                            <a:gd name="T25" fmla="+- 0 1117 9"/>
                            <a:gd name="T26" fmla="*/ 1117 h 1266"/>
                            <a:gd name="T27" fmla="*/ 3857 w 3896"/>
                            <a:gd name="T28" fmla="+- 0 850 9"/>
                            <a:gd name="T29" fmla="*/ 850 h 1266"/>
                            <a:gd name="T30" fmla="*/ 3513 w 3896"/>
                            <a:gd name="T31" fmla="+- 0 685 9"/>
                            <a:gd name="T32" fmla="*/ 685 h 1266"/>
                            <a:gd name="T33" fmla="*/ 3542 w 3896"/>
                            <a:gd name="T34" fmla="+- 0 546 9"/>
                            <a:gd name="T35" fmla="*/ 546 h 1266"/>
                            <a:gd name="T36" fmla="*/ 3880 w 3896"/>
                            <a:gd name="T37" fmla="+- 0 471 9"/>
                            <a:gd name="T38" fmla="*/ 471 h 1266"/>
                            <a:gd name="T39" fmla="*/ 3735 w 3896"/>
                            <a:gd name="T40" fmla="+- 0 378 9"/>
                            <a:gd name="T41" fmla="*/ 378 h 1266"/>
                            <a:gd name="T42" fmla="*/ 3655 w 3896"/>
                            <a:gd name="T43" fmla="+- 0 517 9"/>
                            <a:gd name="T44" fmla="*/ 517 h 1266"/>
                            <a:gd name="T45" fmla="*/ 3828 w 3896"/>
                            <a:gd name="T46" fmla="+- 0 570 9"/>
                            <a:gd name="T47" fmla="*/ 570 h 1266"/>
                            <a:gd name="T48" fmla="*/ 2988 w 3896"/>
                            <a:gd name="T49" fmla="+- 0 369 9"/>
                            <a:gd name="T50" fmla="*/ 369 h 1266"/>
                            <a:gd name="T51" fmla="*/ 2949 w 3896"/>
                            <a:gd name="T52" fmla="+- 0 1220 9"/>
                            <a:gd name="T53" fmla="*/ 1220 h 1266"/>
                            <a:gd name="T54" fmla="*/ 3080 w 3896"/>
                            <a:gd name="T55" fmla="+- 0 1259 9"/>
                            <a:gd name="T56" fmla="*/ 1259 h 1266"/>
                            <a:gd name="T57" fmla="*/ 3119 w 3896"/>
                            <a:gd name="T58" fmla="+- 0 408 9"/>
                            <a:gd name="T59" fmla="*/ 408 h 1266"/>
                            <a:gd name="T60" fmla="*/ 2377 w 3896"/>
                            <a:gd name="T61" fmla="+- 0 353 9"/>
                            <a:gd name="T62" fmla="*/ 353 h 1266"/>
                            <a:gd name="T63" fmla="*/ 2102 w 3896"/>
                            <a:gd name="T64" fmla="+- 0 546 9"/>
                            <a:gd name="T65" fmla="*/ 546 h 1266"/>
                            <a:gd name="T66" fmla="*/ 2203 w 3896"/>
                            <a:gd name="T67" fmla="+- 0 1191 9"/>
                            <a:gd name="T68" fmla="*/ 1191 h 1266"/>
                            <a:gd name="T69" fmla="*/ 2526 w 3896"/>
                            <a:gd name="T70" fmla="+- 0 1235 9"/>
                            <a:gd name="T71" fmla="*/ 1235 h 1266"/>
                            <a:gd name="T72" fmla="*/ 2355 w 3896"/>
                            <a:gd name="T73" fmla="+- 0 1105 9"/>
                            <a:gd name="T74" fmla="*/ 1105 h 1266"/>
                            <a:gd name="T75" fmla="*/ 2273 w 3896"/>
                            <a:gd name="T76" fmla="+- 0 589 9"/>
                            <a:gd name="T77" fmla="*/ 589 h 1266"/>
                            <a:gd name="T78" fmla="*/ 2708 w 3896"/>
                            <a:gd name="T79" fmla="+- 0 431 9"/>
                            <a:gd name="T80" fmla="*/ 431 h 1266"/>
                            <a:gd name="T81" fmla="*/ 2377 w 3896"/>
                            <a:gd name="T82" fmla="+- 0 353 9"/>
                            <a:gd name="T83" fmla="*/ 353 h 1266"/>
                            <a:gd name="T84" fmla="*/ 2522 w 3896"/>
                            <a:gd name="T85" fmla="+- 0 589 9"/>
                            <a:gd name="T86" fmla="*/ 589 h 1266"/>
                            <a:gd name="T87" fmla="*/ 2442 w 3896"/>
                            <a:gd name="T88" fmla="+- 0 1105 9"/>
                            <a:gd name="T89" fmla="*/ 1105 h 1266"/>
                            <a:gd name="T90" fmla="*/ 2708 w 3896"/>
                            <a:gd name="T91" fmla="+- 0 511 9"/>
                            <a:gd name="T92" fmla="*/ 511 h 1266"/>
                            <a:gd name="T93" fmla="*/ 2540 w 3896"/>
                            <a:gd name="T94" fmla="+- 0 33 9"/>
                            <a:gd name="T95" fmla="*/ 33 h 1266"/>
                            <a:gd name="T96" fmla="*/ 2705 w 3896"/>
                            <a:gd name="T97" fmla="+- 0 33 9"/>
                            <a:gd name="T98" fmla="*/ 33 h 1266"/>
                            <a:gd name="T99" fmla="*/ 1504 w 3896"/>
                            <a:gd name="T100" fmla="+- 0 364 9"/>
                            <a:gd name="T101" fmla="*/ 364 h 1266"/>
                            <a:gd name="T102" fmla="*/ 1252 w 3896"/>
                            <a:gd name="T103" fmla="+- 0 608 9"/>
                            <a:gd name="T104" fmla="*/ 608 h 1266"/>
                            <a:gd name="T105" fmla="*/ 1437 w 3896"/>
                            <a:gd name="T106" fmla="+- 0 1235 9"/>
                            <a:gd name="T107" fmla="*/ 1235 h 1266"/>
                            <a:gd name="T108" fmla="*/ 1758 w 3896"/>
                            <a:gd name="T109" fmla="+- 0 1191 9"/>
                            <a:gd name="T110" fmla="*/ 1191 h 1266"/>
                            <a:gd name="T111" fmla="*/ 1474 w 3896"/>
                            <a:gd name="T112" fmla="+- 0 1077 9"/>
                            <a:gd name="T113" fmla="*/ 1077 h 1266"/>
                            <a:gd name="T114" fmla="*/ 1475 w 3896"/>
                            <a:gd name="T115" fmla="+- 0 551 9"/>
                            <a:gd name="T116" fmla="*/ 551 h 1266"/>
                            <a:gd name="T117" fmla="*/ 1758 w 3896"/>
                            <a:gd name="T118" fmla="+- 0 436 9"/>
                            <a:gd name="T119" fmla="*/ 436 h 1266"/>
                            <a:gd name="T120" fmla="*/ 1563 w 3896"/>
                            <a:gd name="T121" fmla="+- 0 511 9"/>
                            <a:gd name="T122" fmla="*/ 511 h 1266"/>
                            <a:gd name="T123" fmla="*/ 1704 w 3896"/>
                            <a:gd name="T124" fmla="+- 0 996 9"/>
                            <a:gd name="T125" fmla="*/ 996 h 1266"/>
                            <a:gd name="T126" fmla="*/ 1832 w 3896"/>
                            <a:gd name="T127" fmla="+- 0 1117 9"/>
                            <a:gd name="T128" fmla="*/ 1117 h 1266"/>
                            <a:gd name="T129" fmla="*/ 1833 w 3896"/>
                            <a:gd name="T130" fmla="+- 0 511 9"/>
                            <a:gd name="T131" fmla="*/ 511 h 1266"/>
                            <a:gd name="T132" fmla="*/ 54 w 3896"/>
                            <a:gd name="T133" fmla="+- 0 485 9"/>
                            <a:gd name="T134" fmla="*/ 485 h 1266"/>
                            <a:gd name="T135" fmla="*/ 11 w 3896"/>
                            <a:gd name="T136" fmla="+- 0 1248 9"/>
                            <a:gd name="T137" fmla="*/ 1248 h 1266"/>
                            <a:gd name="T138" fmla="*/ 160 w 3896"/>
                            <a:gd name="T139" fmla="+- 0 1248 9"/>
                            <a:gd name="T140" fmla="*/ 1248 h 1266"/>
                            <a:gd name="T141" fmla="*/ 220 w 3896"/>
                            <a:gd name="T142" fmla="+- 0 549 9"/>
                            <a:gd name="T143" fmla="*/ 549 h 1266"/>
                            <a:gd name="T144" fmla="*/ 967 w 3896"/>
                            <a:gd name="T145" fmla="+- 0 476 9"/>
                            <a:gd name="T146" fmla="*/ 476 h 1266"/>
                            <a:gd name="T147" fmla="*/ 297 w 3896"/>
                            <a:gd name="T148" fmla="+- 0 353 9"/>
                            <a:gd name="T149" fmla="*/ 353 h 1266"/>
                            <a:gd name="T150" fmla="*/ 416 w 3896"/>
                            <a:gd name="T151" fmla="+- 0 587 9"/>
                            <a:gd name="T152" fmla="*/ 587 h 1266"/>
                            <a:gd name="T153" fmla="*/ 453 w 3896"/>
                            <a:gd name="T154" fmla="+- 0 1256 9"/>
                            <a:gd name="T155" fmla="*/ 1256 h 1266"/>
                            <a:gd name="T156" fmla="*/ 599 w 3896"/>
                            <a:gd name="T157" fmla="+- 0 1236 9"/>
                            <a:gd name="T158" fmla="*/ 1236 h 1266"/>
                            <a:gd name="T159" fmla="*/ 693 w 3896"/>
                            <a:gd name="T160" fmla="+- 0 522 9"/>
                            <a:gd name="T161" fmla="*/ 522 h 1266"/>
                            <a:gd name="T162" fmla="*/ 811 w 3896"/>
                            <a:gd name="T163" fmla="+- 0 549 9"/>
                            <a:gd name="T164" fmla="*/ 549 h 1266"/>
                            <a:gd name="T165" fmla="*/ 871 w 3896"/>
                            <a:gd name="T166" fmla="+- 0 1248 9"/>
                            <a:gd name="T167" fmla="*/ 1248 h 1266"/>
                            <a:gd name="T168" fmla="*/ 1020 w 3896"/>
                            <a:gd name="T169" fmla="+- 0 1248 9"/>
                            <a:gd name="T170" fmla="*/ 1248 h 1266"/>
                            <a:gd name="T171" fmla="*/ 995 w 3896"/>
                            <a:gd name="T172" fmla="+- 0 511 9"/>
                            <a:gd name="T173" fmla="*/ 511 h 1266"/>
                            <a:gd name="T174" fmla="*/ 516 w 3896"/>
                            <a:gd name="T175" fmla="+- 0 476 9"/>
                            <a:gd name="T176" fmla="*/ 476 h 1266"/>
                            <a:gd name="T177" fmla="*/ 733 w 3896"/>
                            <a:gd name="T178" fmla="+- 0 353 9"/>
                            <a:gd name="T179" fmla="*/ 353 h 12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3896" h="1266">
                              <a:moveTo>
                                <a:pt x="3404" y="1036"/>
                              </a:moveTo>
                              <a:lnTo>
                                <a:pt x="3385" y="1038"/>
                              </a:lnTo>
                              <a:lnTo>
                                <a:pt x="3369" y="1047"/>
                              </a:lnTo>
                              <a:lnTo>
                                <a:pt x="3358" y="1063"/>
                              </a:lnTo>
                              <a:lnTo>
                                <a:pt x="3333" y="1120"/>
                              </a:lnTo>
                              <a:lnTo>
                                <a:pt x="3329" y="1140"/>
                              </a:lnTo>
                              <a:lnTo>
                                <a:pt x="3332" y="1158"/>
                              </a:lnTo>
                              <a:lnTo>
                                <a:pt x="3343" y="1173"/>
                              </a:lnTo>
                              <a:lnTo>
                                <a:pt x="3360" y="1186"/>
                              </a:lnTo>
                              <a:lnTo>
                                <a:pt x="3416" y="1212"/>
                              </a:lnTo>
                              <a:lnTo>
                                <a:pt x="3479" y="1238"/>
                              </a:lnTo>
                              <a:lnTo>
                                <a:pt x="3543" y="1258"/>
                              </a:lnTo>
                              <a:lnTo>
                                <a:pt x="3602" y="1266"/>
                              </a:lnTo>
                              <a:lnTo>
                                <a:pt x="3676" y="1251"/>
                              </a:lnTo>
                              <a:lnTo>
                                <a:pt x="3754" y="1212"/>
                              </a:lnTo>
                              <a:lnTo>
                                <a:pt x="3825" y="1157"/>
                              </a:lnTo>
                              <a:lnTo>
                                <a:pt x="3866" y="1108"/>
                              </a:lnTo>
                              <a:lnTo>
                                <a:pt x="3602" y="1108"/>
                              </a:lnTo>
                              <a:lnTo>
                                <a:pt x="3564" y="1101"/>
                              </a:lnTo>
                              <a:lnTo>
                                <a:pt x="3517" y="1084"/>
                              </a:lnTo>
                              <a:lnTo>
                                <a:pt x="3468" y="1063"/>
                              </a:lnTo>
                              <a:lnTo>
                                <a:pt x="3424" y="1042"/>
                              </a:lnTo>
                              <a:lnTo>
                                <a:pt x="3404" y="1036"/>
                              </a:lnTo>
                              <a:close/>
                              <a:moveTo>
                                <a:pt x="3618" y="344"/>
                              </a:moveTo>
                              <a:lnTo>
                                <a:pt x="3553" y="359"/>
                              </a:lnTo>
                              <a:lnTo>
                                <a:pt x="3475" y="398"/>
                              </a:lnTo>
                              <a:lnTo>
                                <a:pt x="3402" y="452"/>
                              </a:lnTo>
                              <a:lnTo>
                                <a:pt x="3346" y="516"/>
                              </a:lnTo>
                              <a:lnTo>
                                <a:pt x="3324" y="579"/>
                              </a:lnTo>
                              <a:lnTo>
                                <a:pt x="3324" y="659"/>
                              </a:lnTo>
                              <a:lnTo>
                                <a:pt x="3336" y="713"/>
                              </a:lnTo>
                              <a:lnTo>
                                <a:pt x="3367" y="758"/>
                              </a:lnTo>
                              <a:lnTo>
                                <a:pt x="3411" y="795"/>
                              </a:lnTo>
                              <a:lnTo>
                                <a:pt x="3461" y="821"/>
                              </a:lnTo>
                              <a:lnTo>
                                <a:pt x="3648" y="894"/>
                              </a:lnTo>
                              <a:lnTo>
                                <a:pt x="3678" y="907"/>
                              </a:lnTo>
                              <a:lnTo>
                                <a:pt x="3705" y="923"/>
                              </a:lnTo>
                              <a:lnTo>
                                <a:pt x="3723" y="944"/>
                              </a:lnTo>
                              <a:lnTo>
                                <a:pt x="3730" y="971"/>
                              </a:lnTo>
                              <a:lnTo>
                                <a:pt x="3730" y="1012"/>
                              </a:lnTo>
                              <a:lnTo>
                                <a:pt x="3716" y="1043"/>
                              </a:lnTo>
                              <a:lnTo>
                                <a:pt x="3682" y="1074"/>
                              </a:lnTo>
                              <a:lnTo>
                                <a:pt x="3639" y="1098"/>
                              </a:lnTo>
                              <a:lnTo>
                                <a:pt x="3602" y="1108"/>
                              </a:lnTo>
                              <a:lnTo>
                                <a:pt x="3866" y="1108"/>
                              </a:lnTo>
                              <a:lnTo>
                                <a:pt x="3876" y="1096"/>
                              </a:lnTo>
                              <a:lnTo>
                                <a:pt x="3896" y="1037"/>
                              </a:lnTo>
                              <a:lnTo>
                                <a:pt x="3896" y="946"/>
                              </a:lnTo>
                              <a:lnTo>
                                <a:pt x="3885" y="889"/>
                              </a:lnTo>
                              <a:lnTo>
                                <a:pt x="3857" y="841"/>
                              </a:lnTo>
                              <a:lnTo>
                                <a:pt x="3814" y="804"/>
                              </a:lnTo>
                              <a:lnTo>
                                <a:pt x="3761" y="777"/>
                              </a:lnTo>
                              <a:lnTo>
                                <a:pt x="3563" y="702"/>
                              </a:lnTo>
                              <a:lnTo>
                                <a:pt x="3536" y="690"/>
                              </a:lnTo>
                              <a:lnTo>
                                <a:pt x="3513" y="676"/>
                              </a:lnTo>
                              <a:lnTo>
                                <a:pt x="3498" y="659"/>
                              </a:lnTo>
                              <a:lnTo>
                                <a:pt x="3492" y="636"/>
                              </a:lnTo>
                              <a:lnTo>
                                <a:pt x="3492" y="604"/>
                              </a:lnTo>
                              <a:lnTo>
                                <a:pt x="3506" y="570"/>
                              </a:lnTo>
                              <a:lnTo>
                                <a:pt x="3542" y="537"/>
                              </a:lnTo>
                              <a:lnTo>
                                <a:pt x="3583" y="512"/>
                              </a:lnTo>
                              <a:lnTo>
                                <a:pt x="3618" y="502"/>
                              </a:lnTo>
                              <a:lnTo>
                                <a:pt x="3868" y="502"/>
                              </a:lnTo>
                              <a:lnTo>
                                <a:pt x="3876" y="479"/>
                              </a:lnTo>
                              <a:lnTo>
                                <a:pt x="3880" y="462"/>
                              </a:lnTo>
                              <a:lnTo>
                                <a:pt x="3877" y="445"/>
                              </a:lnTo>
                              <a:lnTo>
                                <a:pt x="3869" y="431"/>
                              </a:lnTo>
                              <a:lnTo>
                                <a:pt x="3857" y="420"/>
                              </a:lnTo>
                              <a:lnTo>
                                <a:pt x="3799" y="394"/>
                              </a:lnTo>
                              <a:lnTo>
                                <a:pt x="3735" y="369"/>
                              </a:lnTo>
                              <a:lnTo>
                                <a:pt x="3673" y="351"/>
                              </a:lnTo>
                              <a:lnTo>
                                <a:pt x="3618" y="344"/>
                              </a:lnTo>
                              <a:close/>
                              <a:moveTo>
                                <a:pt x="3868" y="502"/>
                              </a:moveTo>
                              <a:lnTo>
                                <a:pt x="3618" y="502"/>
                              </a:lnTo>
                              <a:lnTo>
                                <a:pt x="3655" y="508"/>
                              </a:lnTo>
                              <a:lnTo>
                                <a:pt x="3701" y="523"/>
                              </a:lnTo>
                              <a:lnTo>
                                <a:pt x="3748" y="541"/>
                              </a:lnTo>
                              <a:lnTo>
                                <a:pt x="3789" y="559"/>
                              </a:lnTo>
                              <a:lnTo>
                                <a:pt x="3809" y="563"/>
                              </a:lnTo>
                              <a:lnTo>
                                <a:pt x="3828" y="561"/>
                              </a:lnTo>
                              <a:lnTo>
                                <a:pt x="3844" y="552"/>
                              </a:lnTo>
                              <a:lnTo>
                                <a:pt x="3855" y="538"/>
                              </a:lnTo>
                              <a:lnTo>
                                <a:pt x="3868" y="502"/>
                              </a:lnTo>
                              <a:close/>
                              <a:moveTo>
                                <a:pt x="3080" y="360"/>
                              </a:moveTo>
                              <a:lnTo>
                                <a:pt x="2988" y="360"/>
                              </a:lnTo>
                              <a:lnTo>
                                <a:pt x="2972" y="363"/>
                              </a:lnTo>
                              <a:lnTo>
                                <a:pt x="2959" y="371"/>
                              </a:lnTo>
                              <a:lnTo>
                                <a:pt x="2951" y="383"/>
                              </a:lnTo>
                              <a:lnTo>
                                <a:pt x="2949" y="399"/>
                              </a:lnTo>
                              <a:lnTo>
                                <a:pt x="2949" y="1211"/>
                              </a:lnTo>
                              <a:lnTo>
                                <a:pt x="2951" y="1227"/>
                              </a:lnTo>
                              <a:lnTo>
                                <a:pt x="2959" y="1239"/>
                              </a:lnTo>
                              <a:lnTo>
                                <a:pt x="2972" y="1247"/>
                              </a:lnTo>
                              <a:lnTo>
                                <a:pt x="2988" y="1250"/>
                              </a:lnTo>
                              <a:lnTo>
                                <a:pt x="3080" y="1250"/>
                              </a:lnTo>
                              <a:lnTo>
                                <a:pt x="3096" y="1247"/>
                              </a:lnTo>
                              <a:lnTo>
                                <a:pt x="3109" y="1239"/>
                              </a:lnTo>
                              <a:lnTo>
                                <a:pt x="3117" y="1227"/>
                              </a:lnTo>
                              <a:lnTo>
                                <a:pt x="3119" y="1211"/>
                              </a:lnTo>
                              <a:lnTo>
                                <a:pt x="3119" y="399"/>
                              </a:lnTo>
                              <a:lnTo>
                                <a:pt x="3117" y="383"/>
                              </a:lnTo>
                              <a:lnTo>
                                <a:pt x="3109" y="371"/>
                              </a:lnTo>
                              <a:lnTo>
                                <a:pt x="3096" y="363"/>
                              </a:lnTo>
                              <a:lnTo>
                                <a:pt x="3080" y="360"/>
                              </a:lnTo>
                              <a:close/>
                              <a:moveTo>
                                <a:pt x="2377" y="344"/>
                              </a:moveTo>
                              <a:lnTo>
                                <a:pt x="2323" y="355"/>
                              </a:lnTo>
                              <a:lnTo>
                                <a:pt x="2261" y="383"/>
                              </a:lnTo>
                              <a:lnTo>
                                <a:pt x="2197" y="426"/>
                              </a:lnTo>
                              <a:lnTo>
                                <a:pt x="2141" y="478"/>
                              </a:lnTo>
                              <a:lnTo>
                                <a:pt x="2102" y="537"/>
                              </a:lnTo>
                              <a:lnTo>
                                <a:pt x="2087" y="597"/>
                              </a:lnTo>
                              <a:lnTo>
                                <a:pt x="2087" y="1012"/>
                              </a:lnTo>
                              <a:lnTo>
                                <a:pt x="2102" y="1071"/>
                              </a:lnTo>
                              <a:lnTo>
                                <a:pt x="2144" y="1129"/>
                              </a:lnTo>
                              <a:lnTo>
                                <a:pt x="2203" y="1182"/>
                              </a:lnTo>
                              <a:lnTo>
                                <a:pt x="2271" y="1226"/>
                              </a:lnTo>
                              <a:lnTo>
                                <a:pt x="2339" y="1255"/>
                              </a:lnTo>
                              <a:lnTo>
                                <a:pt x="2398" y="1266"/>
                              </a:lnTo>
                              <a:lnTo>
                                <a:pt x="2458" y="1255"/>
                              </a:lnTo>
                              <a:lnTo>
                                <a:pt x="2526" y="1226"/>
                              </a:lnTo>
                              <a:lnTo>
                                <a:pt x="2593" y="1183"/>
                              </a:lnTo>
                              <a:lnTo>
                                <a:pt x="2652" y="1130"/>
                              </a:lnTo>
                              <a:lnTo>
                                <a:pt x="2667" y="1108"/>
                              </a:lnTo>
                              <a:lnTo>
                                <a:pt x="2398" y="1108"/>
                              </a:lnTo>
                              <a:lnTo>
                                <a:pt x="2355" y="1096"/>
                              </a:lnTo>
                              <a:lnTo>
                                <a:pt x="2309" y="1068"/>
                              </a:lnTo>
                              <a:lnTo>
                                <a:pt x="2273" y="1030"/>
                              </a:lnTo>
                              <a:lnTo>
                                <a:pt x="2258" y="990"/>
                              </a:lnTo>
                              <a:lnTo>
                                <a:pt x="2258" y="620"/>
                              </a:lnTo>
                              <a:lnTo>
                                <a:pt x="2273" y="580"/>
                              </a:lnTo>
                              <a:lnTo>
                                <a:pt x="2310" y="542"/>
                              </a:lnTo>
                              <a:lnTo>
                                <a:pt x="2355" y="513"/>
                              </a:lnTo>
                              <a:lnTo>
                                <a:pt x="2397" y="502"/>
                              </a:lnTo>
                              <a:lnTo>
                                <a:pt x="2708" y="502"/>
                              </a:lnTo>
                              <a:lnTo>
                                <a:pt x="2708" y="422"/>
                              </a:lnTo>
                              <a:lnTo>
                                <a:pt x="2537" y="422"/>
                              </a:lnTo>
                              <a:lnTo>
                                <a:pt x="2504" y="393"/>
                              </a:lnTo>
                              <a:lnTo>
                                <a:pt x="2462" y="368"/>
                              </a:lnTo>
                              <a:lnTo>
                                <a:pt x="2419" y="351"/>
                              </a:lnTo>
                              <a:lnTo>
                                <a:pt x="2377" y="344"/>
                              </a:lnTo>
                              <a:close/>
                              <a:moveTo>
                                <a:pt x="2708" y="502"/>
                              </a:moveTo>
                              <a:lnTo>
                                <a:pt x="2397" y="502"/>
                              </a:lnTo>
                              <a:lnTo>
                                <a:pt x="2438" y="513"/>
                              </a:lnTo>
                              <a:lnTo>
                                <a:pt x="2484" y="542"/>
                              </a:lnTo>
                              <a:lnTo>
                                <a:pt x="2522" y="580"/>
                              </a:lnTo>
                              <a:lnTo>
                                <a:pt x="2537" y="620"/>
                              </a:lnTo>
                              <a:lnTo>
                                <a:pt x="2537" y="990"/>
                              </a:lnTo>
                              <a:lnTo>
                                <a:pt x="2523" y="1029"/>
                              </a:lnTo>
                              <a:lnTo>
                                <a:pt x="2487" y="1067"/>
                              </a:lnTo>
                              <a:lnTo>
                                <a:pt x="2442" y="1096"/>
                              </a:lnTo>
                              <a:lnTo>
                                <a:pt x="2398" y="1108"/>
                              </a:lnTo>
                              <a:lnTo>
                                <a:pt x="2667" y="1108"/>
                              </a:lnTo>
                              <a:lnTo>
                                <a:pt x="2693" y="1072"/>
                              </a:lnTo>
                              <a:lnTo>
                                <a:pt x="2708" y="1013"/>
                              </a:lnTo>
                              <a:lnTo>
                                <a:pt x="2708" y="502"/>
                              </a:lnTo>
                              <a:close/>
                              <a:moveTo>
                                <a:pt x="2669" y="0"/>
                              </a:moveTo>
                              <a:lnTo>
                                <a:pt x="2577" y="0"/>
                              </a:lnTo>
                              <a:lnTo>
                                <a:pt x="2561" y="3"/>
                              </a:lnTo>
                              <a:lnTo>
                                <a:pt x="2549" y="11"/>
                              </a:lnTo>
                              <a:lnTo>
                                <a:pt x="2540" y="24"/>
                              </a:lnTo>
                              <a:lnTo>
                                <a:pt x="2537" y="39"/>
                              </a:lnTo>
                              <a:lnTo>
                                <a:pt x="2537" y="422"/>
                              </a:lnTo>
                              <a:lnTo>
                                <a:pt x="2708" y="422"/>
                              </a:lnTo>
                              <a:lnTo>
                                <a:pt x="2708" y="39"/>
                              </a:lnTo>
                              <a:lnTo>
                                <a:pt x="2705" y="24"/>
                              </a:lnTo>
                              <a:lnTo>
                                <a:pt x="2697" y="11"/>
                              </a:lnTo>
                              <a:lnTo>
                                <a:pt x="2685" y="3"/>
                              </a:lnTo>
                              <a:lnTo>
                                <a:pt x="2669" y="0"/>
                              </a:lnTo>
                              <a:close/>
                              <a:moveTo>
                                <a:pt x="1563" y="344"/>
                              </a:moveTo>
                              <a:lnTo>
                                <a:pt x="1504" y="355"/>
                              </a:lnTo>
                              <a:lnTo>
                                <a:pt x="1437" y="384"/>
                              </a:lnTo>
                              <a:lnTo>
                                <a:pt x="1369" y="427"/>
                              </a:lnTo>
                              <a:lnTo>
                                <a:pt x="1309" y="480"/>
                              </a:lnTo>
                              <a:lnTo>
                                <a:pt x="1268" y="539"/>
                              </a:lnTo>
                              <a:lnTo>
                                <a:pt x="1252" y="599"/>
                              </a:lnTo>
                              <a:lnTo>
                                <a:pt x="1252" y="1012"/>
                              </a:lnTo>
                              <a:lnTo>
                                <a:pt x="1268" y="1071"/>
                              </a:lnTo>
                              <a:lnTo>
                                <a:pt x="1309" y="1129"/>
                              </a:lnTo>
                              <a:lnTo>
                                <a:pt x="1369" y="1182"/>
                              </a:lnTo>
                              <a:lnTo>
                                <a:pt x="1437" y="1226"/>
                              </a:lnTo>
                              <a:lnTo>
                                <a:pt x="1504" y="1255"/>
                              </a:lnTo>
                              <a:lnTo>
                                <a:pt x="1563" y="1266"/>
                              </a:lnTo>
                              <a:lnTo>
                                <a:pt x="1622" y="1255"/>
                              </a:lnTo>
                              <a:lnTo>
                                <a:pt x="1690" y="1226"/>
                              </a:lnTo>
                              <a:lnTo>
                                <a:pt x="1758" y="1182"/>
                              </a:lnTo>
                              <a:lnTo>
                                <a:pt x="1817" y="1129"/>
                              </a:lnTo>
                              <a:lnTo>
                                <a:pt x="1832" y="1108"/>
                              </a:lnTo>
                              <a:lnTo>
                                <a:pt x="1563" y="1108"/>
                              </a:lnTo>
                              <a:lnTo>
                                <a:pt x="1520" y="1097"/>
                              </a:lnTo>
                              <a:lnTo>
                                <a:pt x="1474" y="1068"/>
                              </a:lnTo>
                              <a:lnTo>
                                <a:pt x="1438" y="1029"/>
                              </a:lnTo>
                              <a:lnTo>
                                <a:pt x="1423" y="987"/>
                              </a:lnTo>
                              <a:lnTo>
                                <a:pt x="1423" y="623"/>
                              </a:lnTo>
                              <a:lnTo>
                                <a:pt x="1438" y="581"/>
                              </a:lnTo>
                              <a:lnTo>
                                <a:pt x="1475" y="542"/>
                              </a:lnTo>
                              <a:lnTo>
                                <a:pt x="1521" y="514"/>
                              </a:lnTo>
                              <a:lnTo>
                                <a:pt x="1563" y="502"/>
                              </a:lnTo>
                              <a:lnTo>
                                <a:pt x="1833" y="502"/>
                              </a:lnTo>
                              <a:lnTo>
                                <a:pt x="1817" y="480"/>
                              </a:lnTo>
                              <a:lnTo>
                                <a:pt x="1758" y="427"/>
                              </a:lnTo>
                              <a:lnTo>
                                <a:pt x="1690" y="384"/>
                              </a:lnTo>
                              <a:lnTo>
                                <a:pt x="1622" y="355"/>
                              </a:lnTo>
                              <a:lnTo>
                                <a:pt x="1563" y="344"/>
                              </a:lnTo>
                              <a:close/>
                              <a:moveTo>
                                <a:pt x="1833" y="502"/>
                              </a:moveTo>
                              <a:lnTo>
                                <a:pt x="1563" y="502"/>
                              </a:lnTo>
                              <a:lnTo>
                                <a:pt x="1605" y="514"/>
                              </a:lnTo>
                              <a:lnTo>
                                <a:pt x="1651" y="542"/>
                              </a:lnTo>
                              <a:lnTo>
                                <a:pt x="1688" y="581"/>
                              </a:lnTo>
                              <a:lnTo>
                                <a:pt x="1704" y="623"/>
                              </a:lnTo>
                              <a:lnTo>
                                <a:pt x="1704" y="987"/>
                              </a:lnTo>
                              <a:lnTo>
                                <a:pt x="1689" y="1029"/>
                              </a:lnTo>
                              <a:lnTo>
                                <a:pt x="1652" y="1068"/>
                              </a:lnTo>
                              <a:lnTo>
                                <a:pt x="1606" y="1097"/>
                              </a:lnTo>
                              <a:lnTo>
                                <a:pt x="1563" y="1108"/>
                              </a:lnTo>
                              <a:lnTo>
                                <a:pt x="1832" y="1108"/>
                              </a:lnTo>
                              <a:lnTo>
                                <a:pt x="1859" y="1071"/>
                              </a:lnTo>
                              <a:lnTo>
                                <a:pt x="1875" y="1012"/>
                              </a:lnTo>
                              <a:lnTo>
                                <a:pt x="1875" y="599"/>
                              </a:lnTo>
                              <a:lnTo>
                                <a:pt x="1859" y="538"/>
                              </a:lnTo>
                              <a:lnTo>
                                <a:pt x="1833" y="502"/>
                              </a:lnTo>
                              <a:close/>
                              <a:moveTo>
                                <a:pt x="297" y="344"/>
                              </a:moveTo>
                              <a:lnTo>
                                <a:pt x="240" y="354"/>
                              </a:lnTo>
                              <a:lnTo>
                                <a:pt x="175" y="383"/>
                              </a:lnTo>
                              <a:lnTo>
                                <a:pt x="111" y="425"/>
                              </a:lnTo>
                              <a:lnTo>
                                <a:pt x="54" y="476"/>
                              </a:lnTo>
                              <a:lnTo>
                                <a:pt x="15" y="532"/>
                              </a:lnTo>
                              <a:lnTo>
                                <a:pt x="0" y="588"/>
                              </a:lnTo>
                              <a:lnTo>
                                <a:pt x="0" y="1211"/>
                              </a:lnTo>
                              <a:lnTo>
                                <a:pt x="3" y="1227"/>
                              </a:lnTo>
                              <a:lnTo>
                                <a:pt x="11" y="1239"/>
                              </a:lnTo>
                              <a:lnTo>
                                <a:pt x="23" y="1247"/>
                              </a:lnTo>
                              <a:lnTo>
                                <a:pt x="39" y="1250"/>
                              </a:lnTo>
                              <a:lnTo>
                                <a:pt x="132" y="1250"/>
                              </a:lnTo>
                              <a:lnTo>
                                <a:pt x="148" y="1247"/>
                              </a:lnTo>
                              <a:lnTo>
                                <a:pt x="160" y="1239"/>
                              </a:lnTo>
                              <a:lnTo>
                                <a:pt x="168" y="1227"/>
                              </a:lnTo>
                              <a:lnTo>
                                <a:pt x="171" y="1211"/>
                              </a:lnTo>
                              <a:lnTo>
                                <a:pt x="171" y="616"/>
                              </a:lnTo>
                              <a:lnTo>
                                <a:pt x="185" y="577"/>
                              </a:lnTo>
                              <a:lnTo>
                                <a:pt x="220" y="540"/>
                              </a:lnTo>
                              <a:lnTo>
                                <a:pt x="262" y="513"/>
                              </a:lnTo>
                              <a:lnTo>
                                <a:pt x="301" y="502"/>
                              </a:lnTo>
                              <a:lnTo>
                                <a:pt x="995" y="502"/>
                              </a:lnTo>
                              <a:lnTo>
                                <a:pt x="976" y="476"/>
                              </a:lnTo>
                              <a:lnTo>
                                <a:pt x="967" y="467"/>
                              </a:lnTo>
                              <a:lnTo>
                                <a:pt x="516" y="467"/>
                              </a:lnTo>
                              <a:lnTo>
                                <a:pt x="470" y="423"/>
                              </a:lnTo>
                              <a:lnTo>
                                <a:pt x="414" y="383"/>
                              </a:lnTo>
                              <a:lnTo>
                                <a:pt x="354" y="355"/>
                              </a:lnTo>
                              <a:lnTo>
                                <a:pt x="297" y="344"/>
                              </a:lnTo>
                              <a:close/>
                              <a:moveTo>
                                <a:pt x="730" y="502"/>
                              </a:moveTo>
                              <a:lnTo>
                                <a:pt x="301" y="502"/>
                              </a:lnTo>
                              <a:lnTo>
                                <a:pt x="338" y="513"/>
                              </a:lnTo>
                              <a:lnTo>
                                <a:pt x="380" y="541"/>
                              </a:lnTo>
                              <a:lnTo>
                                <a:pt x="416" y="578"/>
                              </a:lnTo>
                              <a:lnTo>
                                <a:pt x="431" y="616"/>
                              </a:lnTo>
                              <a:lnTo>
                                <a:pt x="431" y="1211"/>
                              </a:lnTo>
                              <a:lnTo>
                                <a:pt x="433" y="1227"/>
                              </a:lnTo>
                              <a:lnTo>
                                <a:pt x="441" y="1239"/>
                              </a:lnTo>
                              <a:lnTo>
                                <a:pt x="453" y="1247"/>
                              </a:lnTo>
                              <a:lnTo>
                                <a:pt x="470" y="1250"/>
                              </a:lnTo>
                              <a:lnTo>
                                <a:pt x="563" y="1250"/>
                              </a:lnTo>
                              <a:lnTo>
                                <a:pt x="578" y="1247"/>
                              </a:lnTo>
                              <a:lnTo>
                                <a:pt x="590" y="1239"/>
                              </a:lnTo>
                              <a:lnTo>
                                <a:pt x="599" y="1227"/>
                              </a:lnTo>
                              <a:lnTo>
                                <a:pt x="602" y="1211"/>
                              </a:lnTo>
                              <a:lnTo>
                                <a:pt x="602" y="615"/>
                              </a:lnTo>
                              <a:lnTo>
                                <a:pt x="616" y="576"/>
                              </a:lnTo>
                              <a:lnTo>
                                <a:pt x="651" y="540"/>
                              </a:lnTo>
                              <a:lnTo>
                                <a:pt x="693" y="513"/>
                              </a:lnTo>
                              <a:lnTo>
                                <a:pt x="730" y="502"/>
                              </a:lnTo>
                              <a:close/>
                              <a:moveTo>
                                <a:pt x="995" y="502"/>
                              </a:moveTo>
                              <a:lnTo>
                                <a:pt x="730" y="502"/>
                              </a:lnTo>
                              <a:lnTo>
                                <a:pt x="768" y="513"/>
                              </a:lnTo>
                              <a:lnTo>
                                <a:pt x="811" y="540"/>
                              </a:lnTo>
                              <a:lnTo>
                                <a:pt x="846" y="576"/>
                              </a:lnTo>
                              <a:lnTo>
                                <a:pt x="860" y="615"/>
                              </a:lnTo>
                              <a:lnTo>
                                <a:pt x="860" y="1211"/>
                              </a:lnTo>
                              <a:lnTo>
                                <a:pt x="863" y="1227"/>
                              </a:lnTo>
                              <a:lnTo>
                                <a:pt x="871" y="1239"/>
                              </a:lnTo>
                              <a:lnTo>
                                <a:pt x="883" y="1247"/>
                              </a:lnTo>
                              <a:lnTo>
                                <a:pt x="899" y="1250"/>
                              </a:lnTo>
                              <a:lnTo>
                                <a:pt x="992" y="1250"/>
                              </a:lnTo>
                              <a:lnTo>
                                <a:pt x="1008" y="1247"/>
                              </a:lnTo>
                              <a:lnTo>
                                <a:pt x="1020" y="1239"/>
                              </a:lnTo>
                              <a:lnTo>
                                <a:pt x="1028" y="1227"/>
                              </a:lnTo>
                              <a:lnTo>
                                <a:pt x="1031" y="1211"/>
                              </a:lnTo>
                              <a:lnTo>
                                <a:pt x="1031" y="588"/>
                              </a:lnTo>
                              <a:lnTo>
                                <a:pt x="1016" y="532"/>
                              </a:lnTo>
                              <a:lnTo>
                                <a:pt x="995" y="502"/>
                              </a:lnTo>
                              <a:close/>
                              <a:moveTo>
                                <a:pt x="733" y="344"/>
                              </a:moveTo>
                              <a:lnTo>
                                <a:pt x="679" y="355"/>
                              </a:lnTo>
                              <a:lnTo>
                                <a:pt x="620" y="383"/>
                              </a:lnTo>
                              <a:lnTo>
                                <a:pt x="563" y="422"/>
                              </a:lnTo>
                              <a:lnTo>
                                <a:pt x="516" y="467"/>
                              </a:lnTo>
                              <a:lnTo>
                                <a:pt x="967" y="467"/>
                              </a:lnTo>
                              <a:lnTo>
                                <a:pt x="920" y="425"/>
                              </a:lnTo>
                              <a:lnTo>
                                <a:pt x="856" y="383"/>
                              </a:lnTo>
                              <a:lnTo>
                                <a:pt x="791" y="354"/>
                              </a:lnTo>
                              <a:lnTo>
                                <a:pt x="733" y="344"/>
                              </a:lnTo>
                              <a:close/>
                            </a:path>
                          </a:pathLst>
                        </a:custGeom>
                        <a:solidFill>
                          <a:srgbClr val="2E3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23" y="0"/>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D759591" id="Group 63" o:spid="_x0000_s1026" style="position:absolute;margin-left:643.8pt;margin-top:-18pt;width:114.6pt;height:37.5pt;z-index:-251658240;mso-width-relative:margin;mso-height-relative:margin" coordsize="3896,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">
              <v:shape id="AutoShape 65" o:spid="_x0000_s1027" style="position:absolute;top:9;width:3896;height:1266;visibility:visible;mso-wrap-style:square;v-text-anchor:top" coordsize="389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" path="m3404,1036r-19,2l3369,1047r-11,16l3333,1120r-4,20l3332,1158r11,15l3360,1186r56,26l3479,1238r64,20l3602,1266r74,-15l3754,1212r71,-55l3866,1108r-264,l3564,1101r-47,-17l3468,1063r-44,-21l3404,1036xm3618,344r-65,15l3475,398r-73,54l3346,516r-22,63l3324,659r12,54l3367,758r44,37l3461,821r187,73l3678,907r27,16l3723,944r7,27l3730,1012r-14,31l3682,1074r-43,24l3602,1108r264,l3876,1096r20,-59l3896,946r-11,-57l3857,841r-43,-37l3761,777,3563,702r-27,-12l3513,676r-15,-17l3492,636r,-32l3506,570r36,-33l3583,512r35,-10l3868,502r8,-23l3880,462r-3,-17l3869,431r-12,-11l3799,394r-64,-25l3673,351r-55,-7xm3868,502r-250,l3655,508r46,15l3748,541r41,18l3809,563r19,-2l3844,552r11,-14l3868,502xm3080,360r-92,l2972,363r-13,8l2951,383r-2,16l2949,1211r2,16l2959,1239r13,8l2988,1250r92,l3096,1247r13,-8l3117,1227r2,-16l3119,399r-2,-16l3109,371r-13,-8l3080,360xm2377,344r-54,11l2261,383r-64,43l2141,478r-39,59l2087,597r,415l2102,1071r42,58l2203,1182r68,44l2339,1255r59,11l2458,1255r68,-29l2593,1183r59,-53l2667,1108r-269,l2355,1096r-46,-28l2273,1030r-15,-40l2258,620r15,-40l2310,542r45,-29l2397,502r311,l2708,422r-171,l2504,393r-42,-25l2419,351r-42,-7xm2708,502r-311,l2438,513r46,29l2522,580r15,40l2537,990r-14,39l2487,1067r-45,29l2398,1108r269,l2693,1072r15,-59l2708,502xm2669,r-92,l2561,3r-12,8l2540,24r-3,15l2537,422r171,l2708,39r-3,-15l2697,11,2685,3,2669,xm1563,344r-59,11l1437,384r-68,43l1309,480r-41,59l1252,599r,413l1268,1071r41,58l1369,1182r68,44l1504,1255r59,11l1622,1255r68,-29l1758,1182r59,-53l1832,1108r-269,l1520,1097r-46,-29l1438,1029r-15,-42l1423,623r15,-42l1475,542r46,-28l1563,502r270,l1817,480r-59,-53l1690,384r-68,-29l1563,344xm1833,502r-270,l1605,514r46,28l1688,581r16,42l1704,987r-15,42l1652,1068r-46,29l1563,1108r269,l1859,1071r16,-59l1875,599r-16,-61l1833,502xm297,344r-57,10l175,383r-64,42l54,476,15,532,,588r,623l3,1227r8,12l23,1247r16,3l132,1250r16,-3l160,1239r8,-12l171,1211r,-595l185,577r35,-37l262,513r39,-11l995,502,976,476r-9,-9l516,467,470,423,414,383,354,355,297,344xm730,502r-429,l338,513r42,28l416,578r15,38l431,1211r2,16l441,1239r12,8l470,1250r93,l578,1247r12,-8l599,1227r3,-16l602,615r14,-39l651,540r42,-27l730,502xm995,502r-265,l768,513r43,27l846,576r14,39l860,1211r3,16l871,1239r12,8l899,1250r93,l1008,1247r12,-8l1028,1227r3,-16l1031,588r-15,-56l995,502xm733,344r-54,11l620,383r-57,39l516,467r451,l920,425,856,383,791,354,733,344xe" fillcolor="#2e3433" stroked="f">
                <v:path arrowok="t" o:connecttype="custom" o:connectlocs="3333,1129;3416,1221;3754,1221;3517,1093;3553,368;3324,668;3648,903;3730,1021;3866,1117;3857,850;3513,685;3542,546;3880,471;3735,378;3655,517;3828,570;2988,369;2949,1220;3080,1259;3119,408;2377,353;2102,546;2203,1191;2526,1235;2355,1105;2273,589;2708,431;2377,353;2522,589;2442,1105;2708,511;2540,33;2705,33;1504,364;1252,608;1437,1235;1758,1191;1474,1077;1475,551;1758,436;1563,511;1704,996;1832,1117;1833,511;54,485;11,1248;160,1248;220,549;967,476;297,353;416,587;453,1256;599,1236;693,522;811,549;871,1248;1020,1248;995,511;516,476;733,353"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style="position:absolute;left:2923;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">
                <v:imagedata r:id="rId2" o:title=""/>
              </v:shape>
              <w10:wrap type="tight"/>
            </v:group>
          </w:pict>
        </mc:Fallback>
      </mc:AlternateContent>
    </w:r>
    <w:r w:rsidR="00C57C05">
      <w:t>m</w:t>
    </w:r>
    <w:r w:rsidR="00C57C05" w:rsidRPr="00C57C05">
      <w:t>odislifesciences.com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7A24"/>
    <w:multiLevelType w:val="hybridMultilevel"/>
    <w:tmpl w:val="119C10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E06EF"/>
    <w:multiLevelType w:val="hybridMultilevel"/>
    <w:tmpl w:val="A39043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FF350C"/>
    <w:multiLevelType w:val="hybridMultilevel"/>
    <w:tmpl w:val="AFBC3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64A"/>
    <w:multiLevelType w:val="hybridMultilevel"/>
    <w:tmpl w:val="CE4AA970"/>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4" w15:restartNumberingAfterBreak="0">
    <w:nsid w:val="53A5387D"/>
    <w:multiLevelType w:val="hybridMultilevel"/>
    <w:tmpl w:val="7A3A6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C5C1B"/>
    <w:multiLevelType w:val="multilevel"/>
    <w:tmpl w:val="9DBE2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45362"/>
    <w:multiLevelType w:val="multilevel"/>
    <w:tmpl w:val="3F7E4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C3"/>
    <w:rsid w:val="00022656"/>
    <w:rsid w:val="00045A88"/>
    <w:rsid w:val="00051415"/>
    <w:rsid w:val="00071383"/>
    <w:rsid w:val="0007793B"/>
    <w:rsid w:val="000916EA"/>
    <w:rsid w:val="000A4259"/>
    <w:rsid w:val="000B082D"/>
    <w:rsid w:val="000E65C6"/>
    <w:rsid w:val="00113BFD"/>
    <w:rsid w:val="00113D13"/>
    <w:rsid w:val="001414FC"/>
    <w:rsid w:val="0015068F"/>
    <w:rsid w:val="00153C3F"/>
    <w:rsid w:val="001A6932"/>
    <w:rsid w:val="001C13F6"/>
    <w:rsid w:val="00203082"/>
    <w:rsid w:val="002140E1"/>
    <w:rsid w:val="002215FC"/>
    <w:rsid w:val="0023194D"/>
    <w:rsid w:val="002376AD"/>
    <w:rsid w:val="00237FF5"/>
    <w:rsid w:val="00270E64"/>
    <w:rsid w:val="002A19E0"/>
    <w:rsid w:val="002D799A"/>
    <w:rsid w:val="002F603A"/>
    <w:rsid w:val="00303911"/>
    <w:rsid w:val="00334A51"/>
    <w:rsid w:val="003429C1"/>
    <w:rsid w:val="00343E90"/>
    <w:rsid w:val="00347570"/>
    <w:rsid w:val="00350F56"/>
    <w:rsid w:val="00366E94"/>
    <w:rsid w:val="00367E6E"/>
    <w:rsid w:val="003723A3"/>
    <w:rsid w:val="00374B35"/>
    <w:rsid w:val="003A0080"/>
    <w:rsid w:val="003A2DCF"/>
    <w:rsid w:val="004179F7"/>
    <w:rsid w:val="00436319"/>
    <w:rsid w:val="00450A8D"/>
    <w:rsid w:val="004715F7"/>
    <w:rsid w:val="00472E96"/>
    <w:rsid w:val="00493626"/>
    <w:rsid w:val="004951CE"/>
    <w:rsid w:val="004BC1BE"/>
    <w:rsid w:val="00502EB2"/>
    <w:rsid w:val="00505A09"/>
    <w:rsid w:val="00513A29"/>
    <w:rsid w:val="005362D2"/>
    <w:rsid w:val="0054260B"/>
    <w:rsid w:val="00565994"/>
    <w:rsid w:val="00593791"/>
    <w:rsid w:val="005964B2"/>
    <w:rsid w:val="00653F36"/>
    <w:rsid w:val="00663A44"/>
    <w:rsid w:val="006A0304"/>
    <w:rsid w:val="00726D96"/>
    <w:rsid w:val="00780D1E"/>
    <w:rsid w:val="00795130"/>
    <w:rsid w:val="007D1D21"/>
    <w:rsid w:val="008225F6"/>
    <w:rsid w:val="00873194"/>
    <w:rsid w:val="008758B2"/>
    <w:rsid w:val="008A7E3D"/>
    <w:rsid w:val="008E29FB"/>
    <w:rsid w:val="008F0D59"/>
    <w:rsid w:val="0090188D"/>
    <w:rsid w:val="00903575"/>
    <w:rsid w:val="00933991"/>
    <w:rsid w:val="0093696A"/>
    <w:rsid w:val="00942F1F"/>
    <w:rsid w:val="009B73EC"/>
    <w:rsid w:val="009E9A80"/>
    <w:rsid w:val="00A24548"/>
    <w:rsid w:val="00A34729"/>
    <w:rsid w:val="00A51248"/>
    <w:rsid w:val="00A51E14"/>
    <w:rsid w:val="00A83281"/>
    <w:rsid w:val="00AA4E24"/>
    <w:rsid w:val="00AA6B0A"/>
    <w:rsid w:val="00AA7D27"/>
    <w:rsid w:val="00AB458F"/>
    <w:rsid w:val="00AE225D"/>
    <w:rsid w:val="00AF337F"/>
    <w:rsid w:val="00B042D3"/>
    <w:rsid w:val="00B2304B"/>
    <w:rsid w:val="00B26632"/>
    <w:rsid w:val="00B26972"/>
    <w:rsid w:val="00B408A0"/>
    <w:rsid w:val="00B472CD"/>
    <w:rsid w:val="00B70E77"/>
    <w:rsid w:val="00B7764A"/>
    <w:rsid w:val="00B92199"/>
    <w:rsid w:val="00BB0A12"/>
    <w:rsid w:val="00BB7631"/>
    <w:rsid w:val="00BD3264"/>
    <w:rsid w:val="00C24BC3"/>
    <w:rsid w:val="00C3402A"/>
    <w:rsid w:val="00C41182"/>
    <w:rsid w:val="00C50FCD"/>
    <w:rsid w:val="00C57C05"/>
    <w:rsid w:val="00C67571"/>
    <w:rsid w:val="00C94BC5"/>
    <w:rsid w:val="00CE083A"/>
    <w:rsid w:val="00D04B2A"/>
    <w:rsid w:val="00D17423"/>
    <w:rsid w:val="00D3600B"/>
    <w:rsid w:val="00D37166"/>
    <w:rsid w:val="00D73A46"/>
    <w:rsid w:val="00D92F20"/>
    <w:rsid w:val="00E16A19"/>
    <w:rsid w:val="00E22EA8"/>
    <w:rsid w:val="00E441A3"/>
    <w:rsid w:val="00E80C92"/>
    <w:rsid w:val="00E8106D"/>
    <w:rsid w:val="00E84029"/>
    <w:rsid w:val="00EA044A"/>
    <w:rsid w:val="00EB1B72"/>
    <w:rsid w:val="00EB4F6D"/>
    <w:rsid w:val="00ED213F"/>
    <w:rsid w:val="00F14E7E"/>
    <w:rsid w:val="00F1579E"/>
    <w:rsid w:val="00F20484"/>
    <w:rsid w:val="00F26FAA"/>
    <w:rsid w:val="00F401CE"/>
    <w:rsid w:val="00F551BA"/>
    <w:rsid w:val="00F61B41"/>
    <w:rsid w:val="00F66EDC"/>
    <w:rsid w:val="00F6712C"/>
    <w:rsid w:val="00F75069"/>
    <w:rsid w:val="00FA192C"/>
    <w:rsid w:val="00FD17BD"/>
    <w:rsid w:val="00FD482B"/>
    <w:rsid w:val="00FF6C75"/>
    <w:rsid w:val="0AFD3174"/>
    <w:rsid w:val="101068D5"/>
    <w:rsid w:val="14C5CAB2"/>
    <w:rsid w:val="16D689C2"/>
    <w:rsid w:val="24DE7E32"/>
    <w:rsid w:val="25315BDA"/>
    <w:rsid w:val="256A375E"/>
    <w:rsid w:val="2BF26988"/>
    <w:rsid w:val="374A2ADC"/>
    <w:rsid w:val="38D04F66"/>
    <w:rsid w:val="393FEBA9"/>
    <w:rsid w:val="3C61EB2C"/>
    <w:rsid w:val="408BED20"/>
    <w:rsid w:val="46A43942"/>
    <w:rsid w:val="49238DDE"/>
    <w:rsid w:val="4CC262BA"/>
    <w:rsid w:val="51F00764"/>
    <w:rsid w:val="5AF56801"/>
    <w:rsid w:val="5B0C6454"/>
    <w:rsid w:val="627A2370"/>
    <w:rsid w:val="6CD5BA74"/>
    <w:rsid w:val="6E621666"/>
    <w:rsid w:val="6EFAAF65"/>
    <w:rsid w:val="7199B728"/>
    <w:rsid w:val="74FF518B"/>
    <w:rsid w:val="76AE926A"/>
    <w:rsid w:val="7A59EE05"/>
    <w:rsid w:val="7F8A873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BCC08"/>
  <w15:docId w15:val="{1BCA6942-4745-4B2A-88E7-EBCBEC35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44"/>
    <w:rPr>
      <w:rFonts w:ascii="Roboto" w:eastAsia="Roboto" w:hAnsi="Roboto" w:cs="Roboto"/>
      <w:sz w:val="24"/>
      <w:lang w:bidi="en-US"/>
    </w:rPr>
  </w:style>
  <w:style w:type="paragraph" w:styleId="Heading1">
    <w:name w:val="heading 1"/>
    <w:basedOn w:val="Normal"/>
    <w:next w:val="Normal"/>
    <w:link w:val="Heading1Char"/>
    <w:uiPriority w:val="9"/>
    <w:qFormat/>
    <w:rsid w:val="0054260B"/>
    <w:pPr>
      <w:keepNext/>
      <w:keepLines/>
      <w:spacing w:before="240"/>
      <w:outlineLvl w:val="0"/>
    </w:pPr>
    <w:rPr>
      <w:rFonts w:ascii="Reso" w:eastAsiaTheme="majorEastAsia" w:hAnsi="Reso" w:cstheme="majorBidi"/>
      <w:sz w:val="32"/>
      <w:szCs w:val="32"/>
    </w:rPr>
  </w:style>
  <w:style w:type="paragraph" w:styleId="Heading2">
    <w:name w:val="heading 2"/>
    <w:basedOn w:val="Normal"/>
    <w:next w:val="Normal"/>
    <w:link w:val="Heading2Char"/>
    <w:uiPriority w:val="9"/>
    <w:unhideWhenUsed/>
    <w:qFormat/>
    <w:rsid w:val="00B408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663A44"/>
    <w:pPr>
      <w:contextualSpacing/>
    </w:pPr>
    <w:rPr>
      <w:rFonts w:ascii="Reso" w:eastAsiaTheme="majorEastAsia" w:hAnsi="Reso" w:cstheme="majorBidi"/>
      <w:b/>
      <w:color w:val="FBAE17"/>
      <w:spacing w:val="-10"/>
      <w:kern w:val="28"/>
      <w:sz w:val="96"/>
      <w:szCs w:val="56"/>
    </w:rPr>
  </w:style>
  <w:style w:type="character" w:customStyle="1" w:styleId="TitleChar">
    <w:name w:val="Title Char"/>
    <w:basedOn w:val="DefaultParagraphFont"/>
    <w:link w:val="Title"/>
    <w:uiPriority w:val="10"/>
    <w:rsid w:val="00663A44"/>
    <w:rPr>
      <w:rFonts w:ascii="Reso" w:eastAsiaTheme="majorEastAsia" w:hAnsi="Reso" w:cstheme="majorBidi"/>
      <w:b/>
      <w:color w:val="FBAE17"/>
      <w:spacing w:val="-10"/>
      <w:kern w:val="28"/>
      <w:sz w:val="96"/>
      <w:szCs w:val="56"/>
      <w:lang w:bidi="en-US"/>
    </w:rPr>
  </w:style>
  <w:style w:type="paragraph" w:styleId="NormalWeb">
    <w:name w:val="Normal (Web)"/>
    <w:basedOn w:val="Normal"/>
    <w:uiPriority w:val="99"/>
    <w:semiHidden/>
    <w:unhideWhenUsed/>
    <w:rsid w:val="0054260B"/>
    <w:pPr>
      <w:widowControl/>
      <w:autoSpaceDE/>
      <w:autoSpaceDN/>
      <w:spacing w:before="100" w:beforeAutospacing="1" w:after="100" w:afterAutospacing="1"/>
    </w:pPr>
    <w:rPr>
      <w:rFonts w:ascii="Times New Roman" w:eastAsia="Times New Roman" w:hAnsi="Times New Roman" w:cs="Times New Roman"/>
      <w:szCs w:val="24"/>
      <w:lang w:bidi="ar-SA"/>
    </w:rPr>
  </w:style>
  <w:style w:type="character" w:customStyle="1" w:styleId="Heading1Char">
    <w:name w:val="Heading 1 Char"/>
    <w:basedOn w:val="DefaultParagraphFont"/>
    <w:link w:val="Heading1"/>
    <w:uiPriority w:val="9"/>
    <w:rsid w:val="0054260B"/>
    <w:rPr>
      <w:rFonts w:ascii="Reso" w:eastAsiaTheme="majorEastAsia" w:hAnsi="Reso" w:cstheme="majorBidi"/>
      <w:sz w:val="32"/>
      <w:szCs w:val="32"/>
      <w:lang w:bidi="en-US"/>
    </w:rPr>
  </w:style>
  <w:style w:type="paragraph" w:styleId="Header">
    <w:name w:val="header"/>
    <w:basedOn w:val="Normal"/>
    <w:link w:val="HeaderChar"/>
    <w:uiPriority w:val="99"/>
    <w:unhideWhenUsed/>
    <w:rsid w:val="00C24BC3"/>
    <w:pPr>
      <w:tabs>
        <w:tab w:val="center" w:pos="4513"/>
        <w:tab w:val="right" w:pos="9026"/>
      </w:tabs>
    </w:pPr>
  </w:style>
  <w:style w:type="character" w:customStyle="1" w:styleId="HeaderChar">
    <w:name w:val="Header Char"/>
    <w:basedOn w:val="DefaultParagraphFont"/>
    <w:link w:val="Header"/>
    <w:uiPriority w:val="99"/>
    <w:rsid w:val="00C24BC3"/>
    <w:rPr>
      <w:rFonts w:ascii="Roboto" w:eastAsia="Roboto" w:hAnsi="Roboto" w:cs="Roboto"/>
      <w:sz w:val="24"/>
      <w:lang w:bidi="en-US"/>
    </w:rPr>
  </w:style>
  <w:style w:type="paragraph" w:styleId="Footer">
    <w:name w:val="footer"/>
    <w:basedOn w:val="Normal"/>
    <w:link w:val="FooterChar"/>
    <w:uiPriority w:val="99"/>
    <w:unhideWhenUsed/>
    <w:rsid w:val="00C24BC3"/>
    <w:pPr>
      <w:tabs>
        <w:tab w:val="center" w:pos="4513"/>
        <w:tab w:val="right" w:pos="9026"/>
      </w:tabs>
    </w:pPr>
  </w:style>
  <w:style w:type="character" w:customStyle="1" w:styleId="FooterChar">
    <w:name w:val="Footer Char"/>
    <w:basedOn w:val="DefaultParagraphFont"/>
    <w:link w:val="Footer"/>
    <w:uiPriority w:val="99"/>
    <w:rsid w:val="00C24BC3"/>
    <w:rPr>
      <w:rFonts w:ascii="Roboto" w:eastAsia="Roboto" w:hAnsi="Roboto" w:cs="Roboto"/>
      <w:sz w:val="24"/>
      <w:lang w:bidi="en-US"/>
    </w:rPr>
  </w:style>
  <w:style w:type="character" w:customStyle="1" w:styleId="Heading2Char">
    <w:name w:val="Heading 2 Char"/>
    <w:basedOn w:val="DefaultParagraphFont"/>
    <w:link w:val="Heading2"/>
    <w:uiPriority w:val="9"/>
    <w:rsid w:val="00B408A0"/>
    <w:rPr>
      <w:rFonts w:asciiTheme="majorHAnsi" w:eastAsiaTheme="majorEastAsia" w:hAnsiTheme="majorHAnsi" w:cstheme="majorBidi"/>
      <w:color w:val="365F91" w:themeColor="accent1" w:themeShade="BF"/>
      <w:sz w:val="26"/>
      <w:szCs w:val="26"/>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Roboto" w:eastAsia="Roboto" w:hAnsi="Roboto" w:cs="Roboto"/>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5068F"/>
    <w:rPr>
      <w:b/>
      <w:bCs/>
    </w:rPr>
  </w:style>
  <w:style w:type="character" w:customStyle="1" w:styleId="CommentSubjectChar">
    <w:name w:val="Comment Subject Char"/>
    <w:basedOn w:val="CommentTextChar"/>
    <w:link w:val="CommentSubject"/>
    <w:uiPriority w:val="99"/>
    <w:semiHidden/>
    <w:rsid w:val="0015068F"/>
    <w:rPr>
      <w:rFonts w:ascii="Roboto" w:eastAsia="Roboto" w:hAnsi="Roboto" w:cs="Roboto"/>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953">
      <w:bodyDiv w:val="1"/>
      <w:marLeft w:val="0"/>
      <w:marRight w:val="0"/>
      <w:marTop w:val="0"/>
      <w:marBottom w:val="0"/>
      <w:divBdr>
        <w:top w:val="none" w:sz="0" w:space="0" w:color="auto"/>
        <w:left w:val="none" w:sz="0" w:space="0" w:color="auto"/>
        <w:bottom w:val="none" w:sz="0" w:space="0" w:color="auto"/>
        <w:right w:val="none" w:sz="0" w:space="0" w:color="auto"/>
      </w:divBdr>
    </w:div>
    <w:div w:id="253904923">
      <w:bodyDiv w:val="1"/>
      <w:marLeft w:val="0"/>
      <w:marRight w:val="0"/>
      <w:marTop w:val="0"/>
      <w:marBottom w:val="0"/>
      <w:divBdr>
        <w:top w:val="none" w:sz="0" w:space="0" w:color="auto"/>
        <w:left w:val="none" w:sz="0" w:space="0" w:color="auto"/>
        <w:bottom w:val="none" w:sz="0" w:space="0" w:color="auto"/>
        <w:right w:val="none" w:sz="0" w:space="0" w:color="auto"/>
      </w:divBdr>
    </w:div>
    <w:div w:id="391584350">
      <w:bodyDiv w:val="1"/>
      <w:marLeft w:val="0"/>
      <w:marRight w:val="0"/>
      <w:marTop w:val="0"/>
      <w:marBottom w:val="0"/>
      <w:divBdr>
        <w:top w:val="none" w:sz="0" w:space="0" w:color="auto"/>
        <w:left w:val="none" w:sz="0" w:space="0" w:color="auto"/>
        <w:bottom w:val="none" w:sz="0" w:space="0" w:color="auto"/>
        <w:right w:val="none" w:sz="0" w:space="0" w:color="auto"/>
      </w:divBdr>
    </w:div>
    <w:div w:id="1494954720">
      <w:bodyDiv w:val="1"/>
      <w:marLeft w:val="0"/>
      <w:marRight w:val="0"/>
      <w:marTop w:val="0"/>
      <w:marBottom w:val="0"/>
      <w:divBdr>
        <w:top w:val="none" w:sz="0" w:space="0" w:color="auto"/>
        <w:left w:val="none" w:sz="0" w:space="0" w:color="auto"/>
        <w:bottom w:val="none" w:sz="0" w:space="0" w:color="auto"/>
        <w:right w:val="none" w:sz="0" w:space="0" w:color="auto"/>
      </w:divBdr>
      <w:divsChild>
        <w:div w:id="861356706">
          <w:marLeft w:val="0"/>
          <w:marRight w:val="0"/>
          <w:marTop w:val="0"/>
          <w:marBottom w:val="0"/>
          <w:divBdr>
            <w:top w:val="none" w:sz="0" w:space="0" w:color="auto"/>
            <w:left w:val="none" w:sz="0" w:space="0" w:color="auto"/>
            <w:bottom w:val="none" w:sz="0" w:space="0" w:color="auto"/>
            <w:right w:val="none" w:sz="0" w:space="0" w:color="auto"/>
          </w:divBdr>
          <w:divsChild>
            <w:div w:id="1985575929">
              <w:marLeft w:val="0"/>
              <w:marRight w:val="0"/>
              <w:marTop w:val="0"/>
              <w:marBottom w:val="0"/>
              <w:divBdr>
                <w:top w:val="none" w:sz="0" w:space="0" w:color="auto"/>
                <w:left w:val="none" w:sz="0" w:space="0" w:color="auto"/>
                <w:bottom w:val="none" w:sz="0" w:space="0" w:color="auto"/>
                <w:right w:val="none" w:sz="0" w:space="0" w:color="auto"/>
              </w:divBdr>
              <w:divsChild>
                <w:div w:id="105513680">
                  <w:marLeft w:val="0"/>
                  <w:marRight w:val="0"/>
                  <w:marTop w:val="0"/>
                  <w:marBottom w:val="0"/>
                  <w:divBdr>
                    <w:top w:val="none" w:sz="0" w:space="0" w:color="auto"/>
                    <w:left w:val="none" w:sz="0" w:space="0" w:color="auto"/>
                    <w:bottom w:val="none" w:sz="0" w:space="0" w:color="auto"/>
                    <w:right w:val="none" w:sz="0" w:space="0" w:color="auto"/>
                  </w:divBdr>
                  <w:divsChild>
                    <w:div w:id="2104716392">
                      <w:marLeft w:val="0"/>
                      <w:marRight w:val="0"/>
                      <w:marTop w:val="0"/>
                      <w:marBottom w:val="0"/>
                      <w:divBdr>
                        <w:top w:val="none" w:sz="0" w:space="0" w:color="auto"/>
                        <w:left w:val="none" w:sz="0" w:space="0" w:color="auto"/>
                        <w:bottom w:val="none" w:sz="0" w:space="0" w:color="auto"/>
                        <w:right w:val="none" w:sz="0" w:space="0" w:color="auto"/>
                      </w:divBdr>
                      <w:divsChild>
                        <w:div w:id="761070742">
                          <w:marLeft w:val="0"/>
                          <w:marRight w:val="0"/>
                          <w:marTop w:val="0"/>
                          <w:marBottom w:val="0"/>
                          <w:divBdr>
                            <w:top w:val="none" w:sz="0" w:space="0" w:color="auto"/>
                            <w:left w:val="none" w:sz="0" w:space="0" w:color="auto"/>
                            <w:bottom w:val="none" w:sz="0" w:space="0" w:color="auto"/>
                            <w:right w:val="none" w:sz="0" w:space="0" w:color="auto"/>
                          </w:divBdr>
                          <w:divsChild>
                            <w:div w:id="9699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ra%20Delaleeuwe\OneDrive%20-%20CMAST\Branding\Templates\Modis%20general%20mess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6508D58E5BD48A4ABDA574DC7B1EC" ma:contentTypeVersion="13" ma:contentTypeDescription="Crée un document." ma:contentTypeScope="" ma:versionID="d3b4dce1199ffb543880260a0ea9403f">
  <xsd:schema xmlns:xsd="http://www.w3.org/2001/XMLSchema" xmlns:xs="http://www.w3.org/2001/XMLSchema" xmlns:p="http://schemas.microsoft.com/office/2006/metadata/properties" xmlns:ns3="c9a67029-20e7-4998-904b-e4cea3cb71f2" xmlns:ns4="14fa76f1-3c6b-4ac0-a8b6-0b012a996637" targetNamespace="http://schemas.microsoft.com/office/2006/metadata/properties" ma:root="true" ma:fieldsID="cf2a0db6660708080d8e994586511fb7" ns3:_="" ns4:_="">
    <xsd:import namespace="c9a67029-20e7-4998-904b-e4cea3cb71f2"/>
    <xsd:import namespace="14fa76f1-3c6b-4ac0-a8b6-0b012a996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67029-20e7-4998-904b-e4cea3cb7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a76f1-3c6b-4ac0-a8b6-0b012a99663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7106C-695B-4C42-B084-E1CC0DB7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67029-20e7-4998-904b-e4cea3cb71f2"/>
    <ds:schemaRef ds:uri="14fa76f1-3c6b-4ac0-a8b6-0b012a996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2153B-6DFA-489B-B44C-7732ED0E1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00A23-8A7B-48F3-8C1E-AACA64651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Modis general message template</Template>
  <TotalTime>4</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poster_modis.indd</dc:title>
  <dc:subject/>
  <dc:creator>Indra Delaleeuwe</dc:creator>
  <cp:keywords/>
  <cp:lastModifiedBy>Maria Ana De La Grandiere</cp:lastModifiedBy>
  <cp:revision>3</cp:revision>
  <dcterms:created xsi:type="dcterms:W3CDTF">2022-04-25T09:00:00Z</dcterms:created>
  <dcterms:modified xsi:type="dcterms:W3CDTF">2022-04-25T10:01:00Z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Adobe InDesign 15.0 (Windows)</vt:lpwstr>
  </property>
  <property fmtid="{D5CDD505-2E9C-101B-9397-08002B2CF9AE}" pid="4" name="LastSaved">
    <vt:filetime>2020-03-05T00:00:00Z</vt:filetime>
  </property>
  <property fmtid="{D5CDD505-2E9C-101B-9397-08002B2CF9AE}" pid="5" name="ContentTypeId">
    <vt:lpwstr>0x0101004896508D58E5BD48A4ABDA574DC7B1EC</vt:lpwstr>
  </property>
</Properties>
</file>